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1" w:rsidRDefault="00F32391" w:rsidP="00142C2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Главы, муниципальных служащих, депутатов  муниципального образования «Парское сельское поселение Родниковского района Ивановской области» за период </w:t>
      </w:r>
    </w:p>
    <w:p w:rsidR="00F32391" w:rsidRDefault="00F32391" w:rsidP="0049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F32391" w:rsidRPr="00817A5F" w:rsidRDefault="00F32391" w:rsidP="0049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F32391" w:rsidRPr="00F74397" w:rsidTr="00F74397">
        <w:trPr>
          <w:trHeight w:val="615"/>
        </w:trPr>
        <w:tc>
          <w:tcPr>
            <w:tcW w:w="534" w:type="dxa"/>
            <w:vMerge w:val="restart"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32391" w:rsidRPr="00F74397" w:rsidTr="00F74397">
        <w:trPr>
          <w:trHeight w:val="2060"/>
        </w:trPr>
        <w:tc>
          <w:tcPr>
            <w:tcW w:w="534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391" w:rsidRPr="00F74397" w:rsidTr="00F74397">
        <w:trPr>
          <w:trHeight w:val="535"/>
        </w:trPr>
        <w:tc>
          <w:tcPr>
            <w:tcW w:w="534" w:type="dxa"/>
            <w:vMerge w:val="restart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Чурбанова      Татьяна Анатольевна  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1142</w:t>
            </w: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113,6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698960,38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113,6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075239" w:rsidRDefault="00F32391" w:rsidP="000A3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SYMBOL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154447,78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075239">
        <w:trPr>
          <w:trHeight w:val="1646"/>
        </w:trPr>
        <w:tc>
          <w:tcPr>
            <w:tcW w:w="534" w:type="dxa"/>
            <w:vMerge w:val="restart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Хатова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Алена 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Начальник  отдела учета и отчетности администрации Парского сельского поселения</w:t>
            </w:r>
          </w:p>
        </w:tc>
        <w:tc>
          <w:tcPr>
            <w:tcW w:w="1276" w:type="dxa"/>
          </w:tcPr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(3/4)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(3/4)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353E94" w:rsidRDefault="00F32391" w:rsidP="00353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075239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797407</w:t>
            </w:r>
            <w:r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7B1317">
        <w:trPr>
          <w:trHeight w:val="700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7B13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593" w:type="dxa"/>
          </w:tcPr>
          <w:p w:rsidR="00F32391" w:rsidRPr="00F74397" w:rsidRDefault="00F32391" w:rsidP="00936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7B1317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Default="00F32391" w:rsidP="000752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  <w:p w:rsidR="00F32391" w:rsidRDefault="00F32391" w:rsidP="007B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7B1317" w:rsidRDefault="00F32391" w:rsidP="007B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F32391" w:rsidRPr="00075239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7B1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603213,00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95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</w:tc>
        <w:tc>
          <w:tcPr>
            <w:tcW w:w="992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335000,00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95"/>
        </w:trPr>
        <w:tc>
          <w:tcPr>
            <w:tcW w:w="5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D9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Default="00F32391" w:rsidP="00D9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111981,65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391" w:rsidRPr="00F74397" w:rsidTr="00F74397">
        <w:trPr>
          <w:trHeight w:val="569"/>
        </w:trPr>
        <w:tc>
          <w:tcPr>
            <w:tcW w:w="534" w:type="dxa"/>
            <w:vMerge w:val="restart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Арсеньева      Елена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Евгеньевна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(33/100)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30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55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274861,95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(33/100)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441099,19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58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(34/100)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36048,60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  <w:vMerge w:val="restart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Бегунова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Мария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(1/79)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142C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3503631,0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142C24">
            <w:pPr>
              <w:spacing w:after="0" w:line="240" w:lineRule="auto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F32391" w:rsidRPr="00532200" w:rsidRDefault="00F32391" w:rsidP="00A948BA">
            <w:pPr>
              <w:spacing w:after="0" w:line="240" w:lineRule="auto"/>
              <w:ind w:left="-108" w:right="-75"/>
              <w:rPr>
                <w:rFonts w:ascii="Times New Roman" w:hAnsi="Times New Roman"/>
                <w:sz w:val="18"/>
                <w:szCs w:val="18"/>
              </w:rPr>
            </w:pPr>
            <w:r w:rsidRPr="0053220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r w:rsidRPr="005322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159529,48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2100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F32391" w:rsidRPr="00142C24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IVA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212300-55</w:t>
            </w:r>
          </w:p>
          <w:p w:rsidR="00F32391" w:rsidRPr="00142C24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 80л</w:t>
            </w: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A948BA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Беларус 82.1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532200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156400,00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55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1497"/>
        </w:trPr>
        <w:tc>
          <w:tcPr>
            <w:tcW w:w="5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Голубкина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Аркадьевна</w:t>
            </w: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(2/4)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261262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89,1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579455,52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Зайцев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Андрей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408033,54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Золина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589253,25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Крепс 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Любовь</w:t>
            </w:r>
            <w:r w:rsidRPr="00F74397">
              <w:rPr>
                <w:rFonts w:ascii="Times New Roman" w:hAnsi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284448,13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  <w:vMerge w:val="restart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Коробов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Василий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Вадимович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(2/3)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121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</w:p>
          <w:p w:rsidR="00F32391" w:rsidRPr="00075239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</w:p>
          <w:p w:rsidR="00F32391" w:rsidRPr="009B0B52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ETZ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LS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1.3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с/х техника трактор МТЗ-82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487454,33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68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896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B361EC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2719727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513F63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7472.34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  <w:vMerge w:val="restart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Малкова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Лидия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Федоровна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1378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67,2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Россия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66714,17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(1/57)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(50/100)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A60965">
            <w:pPr>
              <w:tabs>
                <w:tab w:val="left" w:pos="709"/>
              </w:tabs>
              <w:spacing w:after="0" w:line="240" w:lineRule="auto"/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356255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2391" w:rsidRPr="00F74397" w:rsidRDefault="00F32391" w:rsidP="00A60965">
            <w:pPr>
              <w:spacing w:after="0" w:line="240" w:lineRule="auto"/>
              <w:ind w:left="-142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A6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A6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0A3760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1378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67,2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0A3760" w:rsidRDefault="00F32391" w:rsidP="000A3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F74397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32413,76</w:t>
            </w:r>
          </w:p>
          <w:p w:rsidR="00F32391" w:rsidRPr="000A3760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 w:val="restart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Тартина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Вадимовна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785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513F63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4428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513F63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221039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513F63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F32391" w:rsidRPr="00075239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RIORA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513F63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129200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  <w:vMerge w:val="restart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Удалов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Дмитрий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(1/62)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F32391" w:rsidRPr="00F74397" w:rsidRDefault="00F32391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3090832</w:t>
            </w:r>
          </w:p>
          <w:p w:rsidR="00F32391" w:rsidRPr="00F74397" w:rsidRDefault="00F32391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93.9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F32391" w:rsidRPr="00075239" w:rsidRDefault="00F32391" w:rsidP="00F7439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1004443,90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(1/45)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1869881</w:t>
            </w:r>
          </w:p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E47AF0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175595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32391" w:rsidRDefault="00F32391" w:rsidP="00743FCA">
      <w:pPr>
        <w:spacing w:after="0"/>
      </w:pPr>
    </w:p>
    <w:sectPr w:rsidR="00F32391" w:rsidSect="00B361E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91" w:rsidRDefault="00F32391" w:rsidP="0053768B">
      <w:pPr>
        <w:spacing w:after="0" w:line="240" w:lineRule="auto"/>
      </w:pPr>
      <w:r>
        <w:separator/>
      </w:r>
    </w:p>
  </w:endnote>
  <w:endnote w:type="continuationSeparator" w:id="0">
    <w:p w:rsidR="00F32391" w:rsidRDefault="00F32391" w:rsidP="005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91" w:rsidRDefault="00F32391" w:rsidP="0053768B">
      <w:pPr>
        <w:spacing w:after="0" w:line="240" w:lineRule="auto"/>
      </w:pPr>
      <w:r>
        <w:separator/>
      </w:r>
    </w:p>
  </w:footnote>
  <w:footnote w:type="continuationSeparator" w:id="0">
    <w:p w:rsidR="00F32391" w:rsidRDefault="00F32391" w:rsidP="0053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BD"/>
    <w:rsid w:val="00075239"/>
    <w:rsid w:val="00084E15"/>
    <w:rsid w:val="000940B9"/>
    <w:rsid w:val="000A3760"/>
    <w:rsid w:val="00116448"/>
    <w:rsid w:val="001423A4"/>
    <w:rsid w:val="00142C24"/>
    <w:rsid w:val="00184B4E"/>
    <w:rsid w:val="001C4DA9"/>
    <w:rsid w:val="001C6BBB"/>
    <w:rsid w:val="001D2999"/>
    <w:rsid w:val="00223FF3"/>
    <w:rsid w:val="002257D7"/>
    <w:rsid w:val="002C1535"/>
    <w:rsid w:val="002E762F"/>
    <w:rsid w:val="00311B9E"/>
    <w:rsid w:val="003234E8"/>
    <w:rsid w:val="00341AEF"/>
    <w:rsid w:val="00353E94"/>
    <w:rsid w:val="003633E8"/>
    <w:rsid w:val="003A01C9"/>
    <w:rsid w:val="003B1558"/>
    <w:rsid w:val="003C3C57"/>
    <w:rsid w:val="003E4919"/>
    <w:rsid w:val="0043076D"/>
    <w:rsid w:val="004358B1"/>
    <w:rsid w:val="00490ABD"/>
    <w:rsid w:val="004942E5"/>
    <w:rsid w:val="00513F63"/>
    <w:rsid w:val="00516114"/>
    <w:rsid w:val="00532200"/>
    <w:rsid w:val="0053768B"/>
    <w:rsid w:val="0054399C"/>
    <w:rsid w:val="00552302"/>
    <w:rsid w:val="005C62BD"/>
    <w:rsid w:val="005E5D9C"/>
    <w:rsid w:val="006212DE"/>
    <w:rsid w:val="00646AD5"/>
    <w:rsid w:val="00680FCA"/>
    <w:rsid w:val="006B208C"/>
    <w:rsid w:val="006D1506"/>
    <w:rsid w:val="00715386"/>
    <w:rsid w:val="00743FCA"/>
    <w:rsid w:val="0075379E"/>
    <w:rsid w:val="007B1317"/>
    <w:rsid w:val="007B679A"/>
    <w:rsid w:val="007C3E78"/>
    <w:rsid w:val="007F2ACD"/>
    <w:rsid w:val="00811DD1"/>
    <w:rsid w:val="00817A5F"/>
    <w:rsid w:val="00826A45"/>
    <w:rsid w:val="008314E9"/>
    <w:rsid w:val="00834887"/>
    <w:rsid w:val="00834BD4"/>
    <w:rsid w:val="008C482E"/>
    <w:rsid w:val="008C55B8"/>
    <w:rsid w:val="00916CEE"/>
    <w:rsid w:val="00923410"/>
    <w:rsid w:val="00936B39"/>
    <w:rsid w:val="00961074"/>
    <w:rsid w:val="0096490C"/>
    <w:rsid w:val="009A4F90"/>
    <w:rsid w:val="009B0B52"/>
    <w:rsid w:val="009C378C"/>
    <w:rsid w:val="009D2D81"/>
    <w:rsid w:val="009F5C00"/>
    <w:rsid w:val="00A07F00"/>
    <w:rsid w:val="00A45F97"/>
    <w:rsid w:val="00A46C47"/>
    <w:rsid w:val="00A60965"/>
    <w:rsid w:val="00A7191B"/>
    <w:rsid w:val="00A948BA"/>
    <w:rsid w:val="00AF2A7D"/>
    <w:rsid w:val="00AF4526"/>
    <w:rsid w:val="00B361EC"/>
    <w:rsid w:val="00B666A5"/>
    <w:rsid w:val="00BB23B5"/>
    <w:rsid w:val="00C03865"/>
    <w:rsid w:val="00C63538"/>
    <w:rsid w:val="00CC1720"/>
    <w:rsid w:val="00CD2B6F"/>
    <w:rsid w:val="00CE3DA2"/>
    <w:rsid w:val="00D02959"/>
    <w:rsid w:val="00D54EA6"/>
    <w:rsid w:val="00D64740"/>
    <w:rsid w:val="00D74D55"/>
    <w:rsid w:val="00D81CC4"/>
    <w:rsid w:val="00D97457"/>
    <w:rsid w:val="00DA5F38"/>
    <w:rsid w:val="00DC278C"/>
    <w:rsid w:val="00DE2329"/>
    <w:rsid w:val="00E13964"/>
    <w:rsid w:val="00E47AF0"/>
    <w:rsid w:val="00E60633"/>
    <w:rsid w:val="00E61AC4"/>
    <w:rsid w:val="00E710BC"/>
    <w:rsid w:val="00E90FC9"/>
    <w:rsid w:val="00E919F7"/>
    <w:rsid w:val="00EB0F66"/>
    <w:rsid w:val="00ED38FC"/>
    <w:rsid w:val="00ED6D7D"/>
    <w:rsid w:val="00EE656C"/>
    <w:rsid w:val="00F05126"/>
    <w:rsid w:val="00F12975"/>
    <w:rsid w:val="00F2167E"/>
    <w:rsid w:val="00F32391"/>
    <w:rsid w:val="00F43CD1"/>
    <w:rsid w:val="00F43D1E"/>
    <w:rsid w:val="00F74397"/>
    <w:rsid w:val="00F9443D"/>
    <w:rsid w:val="00FE1AF5"/>
    <w:rsid w:val="00FE53F9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90AB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53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both"/>
      <w:outlineLvl w:val="0"/>
    </w:pPr>
    <w:rPr>
      <w:rFonts w:ascii="Cambria" w:hAnsi="Cambria"/>
      <w:b/>
      <w:bCs/>
      <w:i/>
      <w:iCs/>
      <w:color w:val="622423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53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both"/>
      <w:outlineLvl w:val="1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53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jc w:val="both"/>
      <w:outlineLvl w:val="2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53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jc w:val="both"/>
      <w:outlineLvl w:val="3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353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jc w:val="both"/>
      <w:outlineLvl w:val="4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3538"/>
    <w:pPr>
      <w:pBdr>
        <w:bottom w:val="single" w:sz="4" w:space="2" w:color="E5B8B7"/>
      </w:pBdr>
      <w:spacing w:before="200" w:after="100" w:line="240" w:lineRule="auto"/>
      <w:contextualSpacing/>
      <w:jc w:val="both"/>
      <w:outlineLvl w:val="5"/>
    </w:pPr>
    <w:rPr>
      <w:rFonts w:ascii="Cambria" w:hAnsi="Cambria"/>
      <w:i/>
      <w:iCs/>
      <w:color w:val="94363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3538"/>
    <w:pPr>
      <w:pBdr>
        <w:bottom w:val="dotted" w:sz="4" w:space="2" w:color="D99594"/>
      </w:pBdr>
      <w:spacing w:before="200" w:after="100" w:line="240" w:lineRule="auto"/>
      <w:contextualSpacing/>
      <w:jc w:val="both"/>
      <w:outlineLvl w:val="6"/>
    </w:pPr>
    <w:rPr>
      <w:rFonts w:ascii="Cambria" w:hAnsi="Cambria"/>
      <w:i/>
      <w:iCs/>
      <w:color w:val="94363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3538"/>
    <w:pPr>
      <w:spacing w:before="200" w:after="100" w:line="240" w:lineRule="auto"/>
      <w:contextualSpacing/>
      <w:jc w:val="both"/>
      <w:outlineLvl w:val="7"/>
    </w:pPr>
    <w:rPr>
      <w:rFonts w:ascii="Cambria" w:hAnsi="Cambria"/>
      <w:i/>
      <w:iCs/>
      <w:color w:val="C0504D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3538"/>
    <w:pPr>
      <w:spacing w:before="200" w:after="100" w:line="240" w:lineRule="auto"/>
      <w:contextualSpacing/>
      <w:jc w:val="both"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53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3538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3538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3538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3538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63538"/>
    <w:pPr>
      <w:spacing w:after="0" w:line="240" w:lineRule="auto"/>
      <w:jc w:val="both"/>
    </w:pPr>
    <w:rPr>
      <w:rFonts w:eastAsia="Calibri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6353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6353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353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3538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C63538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6353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C63538"/>
    <w:pPr>
      <w:spacing w:after="0" w:line="240" w:lineRule="auto"/>
      <w:jc w:val="both"/>
    </w:pPr>
    <w:rPr>
      <w:rFonts w:eastAsia="Calibri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63538"/>
    <w:pPr>
      <w:spacing w:after="0" w:line="240" w:lineRule="auto"/>
      <w:ind w:left="720"/>
      <w:contextualSpacing/>
      <w:jc w:val="both"/>
    </w:pPr>
    <w:rPr>
      <w:rFonts w:eastAsia="Calibri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63538"/>
    <w:pPr>
      <w:spacing w:after="0" w:line="240" w:lineRule="auto"/>
      <w:jc w:val="both"/>
    </w:pPr>
    <w:rPr>
      <w:rFonts w:eastAsia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63538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3538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353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63538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C63538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C63538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C63538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C63538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C63538"/>
    <w:pPr>
      <w:outlineLvl w:val="9"/>
    </w:pPr>
  </w:style>
  <w:style w:type="table" w:styleId="TableGrid">
    <w:name w:val="Table Grid"/>
    <w:basedOn w:val="TableNormal"/>
    <w:uiPriority w:val="99"/>
    <w:rsid w:val="00490AB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5376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68B"/>
    <w:rPr>
      <w:rFonts w:eastAsia="Times New Roman" w:cs="Times New Roman"/>
      <w:sz w:val="20"/>
      <w:szCs w:val="20"/>
      <w:lang w:val="ru-RU" w:eastAsia="ru-RU" w:bidi="ar-SA"/>
    </w:rPr>
  </w:style>
  <w:style w:type="character" w:styleId="EndnoteReference">
    <w:name w:val="endnote reference"/>
    <w:basedOn w:val="DefaultParagraphFont"/>
    <w:uiPriority w:val="99"/>
    <w:semiHidden/>
    <w:rsid w:val="0053768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874</TotalTime>
  <Pages>5</Pages>
  <Words>911</Words>
  <Characters>5197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KuvikinaOE</dc:creator>
  <cp:keywords/>
  <dc:description/>
  <cp:lastModifiedBy> </cp:lastModifiedBy>
  <cp:revision>12</cp:revision>
  <cp:lastPrinted>2018-04-23T09:00:00Z</cp:lastPrinted>
  <dcterms:created xsi:type="dcterms:W3CDTF">2018-04-23T08:59:00Z</dcterms:created>
  <dcterms:modified xsi:type="dcterms:W3CDTF">2019-04-18T10:05:00Z</dcterms:modified>
</cp:coreProperties>
</file>