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A5" w:rsidRDefault="00B666A5" w:rsidP="00490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Главы, муниципальных служащих, депутатов  муниципального образования «Парское сельское поселение Родниковского района Ивановской области» за период </w:t>
      </w:r>
    </w:p>
    <w:p w:rsidR="00B666A5" w:rsidRDefault="00B666A5" w:rsidP="00490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4"/>
            <w:szCs w:val="24"/>
          </w:rPr>
          <w:t>2017 г</w:t>
        </w:r>
      </w:smartTag>
      <w:r>
        <w:rPr>
          <w:rFonts w:ascii="Times New Roman" w:hAnsi="Times New Roman"/>
          <w:b/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4"/>
            <w:szCs w:val="24"/>
          </w:rPr>
          <w:t>2017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B666A5" w:rsidRPr="00817A5F" w:rsidRDefault="00B666A5" w:rsidP="00490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7"/>
        <w:gridCol w:w="1559"/>
        <w:gridCol w:w="1276"/>
        <w:gridCol w:w="1593"/>
        <w:gridCol w:w="817"/>
        <w:gridCol w:w="992"/>
        <w:gridCol w:w="1134"/>
        <w:gridCol w:w="1134"/>
        <w:gridCol w:w="992"/>
        <w:gridCol w:w="1593"/>
        <w:gridCol w:w="1101"/>
        <w:gridCol w:w="1275"/>
      </w:tblGrid>
      <w:tr w:rsidR="00B666A5" w:rsidRPr="00F74397" w:rsidTr="00F74397">
        <w:trPr>
          <w:trHeight w:val="615"/>
        </w:trPr>
        <w:tc>
          <w:tcPr>
            <w:tcW w:w="534" w:type="dxa"/>
            <w:vMerge w:val="restart"/>
            <w:vAlign w:val="center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666A5" w:rsidRPr="00F74397" w:rsidRDefault="00B666A5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B666A5" w:rsidRPr="00F74397" w:rsidRDefault="00B666A5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3" w:type="dxa"/>
            <w:vMerge w:val="restart"/>
            <w:textDirection w:val="btLr"/>
            <w:vAlign w:val="center"/>
          </w:tcPr>
          <w:p w:rsidR="00B666A5" w:rsidRPr="00F74397" w:rsidRDefault="00B666A5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B666A5" w:rsidRPr="00F74397" w:rsidRDefault="00B666A5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01" w:type="dxa"/>
            <w:vMerge w:val="restart"/>
            <w:textDirection w:val="btLr"/>
            <w:vAlign w:val="center"/>
          </w:tcPr>
          <w:p w:rsidR="00B666A5" w:rsidRPr="00F74397" w:rsidRDefault="00B666A5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B666A5" w:rsidRPr="00F74397" w:rsidRDefault="00B666A5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66A5" w:rsidRPr="00F74397" w:rsidTr="00F74397">
        <w:trPr>
          <w:trHeight w:val="2060"/>
        </w:trPr>
        <w:tc>
          <w:tcPr>
            <w:tcW w:w="534" w:type="dxa"/>
            <w:vMerge/>
            <w:vAlign w:val="center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B666A5" w:rsidRPr="00F74397" w:rsidRDefault="00B666A5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B666A5" w:rsidRPr="00F74397" w:rsidRDefault="00B666A5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93" w:type="dxa"/>
            <w:textDirection w:val="btLr"/>
            <w:vAlign w:val="center"/>
          </w:tcPr>
          <w:p w:rsidR="00B666A5" w:rsidRPr="00F74397" w:rsidRDefault="00B666A5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17" w:type="dxa"/>
            <w:textDirection w:val="btLr"/>
            <w:vAlign w:val="center"/>
          </w:tcPr>
          <w:p w:rsidR="00B666A5" w:rsidRPr="00F74397" w:rsidRDefault="00B666A5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B666A5" w:rsidRPr="00F74397" w:rsidRDefault="00B666A5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B666A5" w:rsidRPr="00F74397" w:rsidRDefault="00B666A5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B666A5" w:rsidRPr="00F74397" w:rsidRDefault="00B666A5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B666A5" w:rsidRPr="00F74397" w:rsidRDefault="00B666A5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93" w:type="dxa"/>
            <w:vMerge/>
            <w:vAlign w:val="center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66A5" w:rsidRPr="00F74397" w:rsidTr="00F74397">
        <w:trPr>
          <w:trHeight w:val="535"/>
        </w:trPr>
        <w:tc>
          <w:tcPr>
            <w:tcW w:w="534" w:type="dxa"/>
            <w:vMerge w:val="restart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Чурбанова      Татьяна Анатольевна  </w:t>
            </w:r>
          </w:p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Долевая (1/4)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113,6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617598,44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487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Долевая (1/4)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1800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113,6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а/м легковой Рено Симбол</w:t>
            </w:r>
          </w:p>
        </w:tc>
        <w:tc>
          <w:tcPr>
            <w:tcW w:w="1101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134604,15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1487"/>
        </w:trPr>
        <w:tc>
          <w:tcPr>
            <w:tcW w:w="534" w:type="dxa"/>
            <w:vMerge w:val="restart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Хатова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Алена 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Начальник  отдела учета и отчетности администрации Парского сельского поселения</w:t>
            </w:r>
          </w:p>
        </w:tc>
        <w:tc>
          <w:tcPr>
            <w:tcW w:w="1276" w:type="dxa"/>
          </w:tcPr>
          <w:p w:rsidR="00B666A5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666A5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B666A5" w:rsidRDefault="00B666A5" w:rsidP="009B0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Default="00B666A5" w:rsidP="009B0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Default="00B666A5" w:rsidP="009B0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Default="00B666A5" w:rsidP="009B0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Default="00B666A5" w:rsidP="009B0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Default="00B666A5" w:rsidP="009B0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Default="00B666A5" w:rsidP="009B0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9B0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17" w:type="dxa"/>
          </w:tcPr>
          <w:p w:rsidR="00B666A5" w:rsidRDefault="00B666A5" w:rsidP="009B0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</w:t>
            </w:r>
          </w:p>
          <w:p w:rsidR="00B666A5" w:rsidRDefault="00B666A5" w:rsidP="009B0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Default="00B666A5" w:rsidP="009B0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32,9</w:t>
            </w:r>
          </w:p>
          <w:p w:rsidR="00B666A5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</w:t>
            </w: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992" w:type="dxa"/>
          </w:tcPr>
          <w:p w:rsidR="00B666A5" w:rsidRDefault="00B666A5" w:rsidP="009B0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Default="00B666A5" w:rsidP="009B0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Default="00B666A5" w:rsidP="009B0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Default="00B666A5" w:rsidP="009B0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Default="00B666A5" w:rsidP="009B0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Default="00B666A5" w:rsidP="009B0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Default="00B666A5" w:rsidP="009B0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9B0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666A5" w:rsidRDefault="00B666A5" w:rsidP="00353E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 легковой</w:t>
            </w:r>
          </w:p>
          <w:p w:rsidR="00B666A5" w:rsidRPr="00353E94" w:rsidRDefault="00B666A5" w:rsidP="00353E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353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101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286309,51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936B39">
        <w:trPr>
          <w:trHeight w:val="599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936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666A5" w:rsidRPr="00F74397" w:rsidRDefault="00B666A5" w:rsidP="00936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B666A5" w:rsidRPr="00F74397" w:rsidRDefault="00B666A5" w:rsidP="00936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17" w:type="dxa"/>
          </w:tcPr>
          <w:p w:rsidR="00B666A5" w:rsidRPr="00F74397" w:rsidRDefault="00B666A5" w:rsidP="0093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992" w:type="dxa"/>
          </w:tcPr>
          <w:p w:rsidR="00B666A5" w:rsidRPr="00F74397" w:rsidRDefault="00B666A5" w:rsidP="0093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93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241874,00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495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569"/>
        </w:trPr>
        <w:tc>
          <w:tcPr>
            <w:tcW w:w="534" w:type="dxa"/>
            <w:vMerge w:val="restart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Арсеньева      Елена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Евгеньевна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(33/100)</w:t>
            </w: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4000</w:t>
            </w: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 30</w:t>
            </w:r>
          </w:p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 55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267765,41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487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(33/100)</w:t>
            </w: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411290,43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582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(34/100)</w:t>
            </w: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1700,09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946"/>
        </w:trPr>
        <w:tc>
          <w:tcPr>
            <w:tcW w:w="534" w:type="dxa"/>
            <w:vMerge w:val="restart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Бегунова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Мария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Анатольевна</w:t>
            </w:r>
          </w:p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(1/79)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44350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80,4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2440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а/м легковой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Renault Sandero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108181,00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487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2100</w:t>
            </w: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2440</w:t>
            </w: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34,7</w:t>
            </w: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а/м легковой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>, 212300-55</w:t>
            </w: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113738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>,</w:t>
            </w: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487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80,4</w:t>
            </w: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2440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7895,00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557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80,4</w:t>
            </w: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2440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1497"/>
        </w:trPr>
        <w:tc>
          <w:tcPr>
            <w:tcW w:w="5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Голубкина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Ольга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Аркадьевна</w:t>
            </w:r>
          </w:p>
          <w:p w:rsidR="00B666A5" w:rsidRPr="00F74397" w:rsidRDefault="00B666A5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Долевая (2/4)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261262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89,1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237658,29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946"/>
        </w:trPr>
        <w:tc>
          <w:tcPr>
            <w:tcW w:w="5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Зайцев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Андрей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Юрьевич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666A5" w:rsidRPr="00F74397" w:rsidRDefault="00B666A5" w:rsidP="00F74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338363,66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946"/>
        </w:trPr>
        <w:tc>
          <w:tcPr>
            <w:tcW w:w="5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Золина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Ольга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3000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67,6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612543,36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946"/>
        </w:trPr>
        <w:tc>
          <w:tcPr>
            <w:tcW w:w="5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Крепс 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Любовь</w:t>
            </w:r>
            <w:r w:rsidRPr="00F74397">
              <w:rPr>
                <w:rFonts w:ascii="Times New Roman" w:hAnsi="Times New Roman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36,9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255313,65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946"/>
        </w:trPr>
        <w:tc>
          <w:tcPr>
            <w:tcW w:w="534" w:type="dxa"/>
            <w:vMerge w:val="restart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Корчагина</w:t>
            </w:r>
          </w:p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Марина</w:t>
            </w:r>
          </w:p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Сергеевна</w:t>
            </w:r>
          </w:p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710449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221879,98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487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а/м легковой</w:t>
            </w: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Опель Виваро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302928,</w:t>
            </w: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487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487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487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946"/>
        </w:trPr>
        <w:tc>
          <w:tcPr>
            <w:tcW w:w="534" w:type="dxa"/>
            <w:vMerge w:val="restart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Коробов</w:t>
            </w:r>
          </w:p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Василий</w:t>
            </w:r>
          </w:p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Вадимович</w:t>
            </w:r>
          </w:p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(2/3)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121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60,5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а/м легковой </w:t>
            </w:r>
          </w:p>
          <w:p w:rsidR="00B666A5" w:rsidRPr="009B0B52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K</w:t>
            </w: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ia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S</w:t>
            </w: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portage</w:t>
            </w:r>
          </w:p>
          <w:p w:rsidR="00B666A5" w:rsidRPr="009B0B52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а/м легковой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H</w:t>
            </w: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yundai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G</w:t>
            </w: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etz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G</w:t>
            </w: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ls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1.3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с/х техника трактор МТЗ-82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666A5" w:rsidRPr="00F74397" w:rsidRDefault="00B666A5" w:rsidP="00F74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1192343,62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682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896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B666A5" w:rsidRPr="00F74397" w:rsidRDefault="00B666A5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380082,69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487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487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66A5" w:rsidRPr="00F74397" w:rsidTr="00F74397">
        <w:trPr>
          <w:trHeight w:val="487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946"/>
        </w:trPr>
        <w:tc>
          <w:tcPr>
            <w:tcW w:w="534" w:type="dxa"/>
            <w:vMerge w:val="restart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Малкова</w:t>
            </w:r>
          </w:p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Лидия</w:t>
            </w:r>
          </w:p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Федоровна</w:t>
            </w:r>
          </w:p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1378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67,2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36,4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Россия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666A5" w:rsidRPr="00F74397" w:rsidRDefault="00B666A5" w:rsidP="00F74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227557,89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487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(1/57)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(50/100)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666A5" w:rsidRPr="00F74397" w:rsidRDefault="00B666A5" w:rsidP="00F74397">
            <w:pPr>
              <w:tabs>
                <w:tab w:val="left" w:pos="709"/>
              </w:tabs>
              <w:spacing w:after="0" w:line="240" w:lineRule="auto"/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2356255</w:t>
            </w:r>
          </w:p>
          <w:p w:rsidR="00B666A5" w:rsidRPr="00F74397" w:rsidRDefault="00B666A5" w:rsidP="00F74397">
            <w:pPr>
              <w:spacing w:after="0" w:line="240" w:lineRule="auto"/>
              <w:ind w:left="-142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ind w:left="-142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1378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67,2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а/м легковой S</w:t>
            </w: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koda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R</w:t>
            </w: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apid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B666A5" w:rsidRPr="00F74397" w:rsidRDefault="00B666A5" w:rsidP="00F74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107960,29</w:t>
            </w:r>
          </w:p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752"/>
        </w:trPr>
        <w:tc>
          <w:tcPr>
            <w:tcW w:w="534" w:type="dxa"/>
            <w:vMerge w:val="restart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Тартина</w:t>
            </w:r>
          </w:p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Наталья</w:t>
            </w:r>
          </w:p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Вадимовна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(2/15)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785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37,4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5000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666A5" w:rsidRPr="00F74397" w:rsidRDefault="00B666A5" w:rsidP="00F74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170282,62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752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5000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37,7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а/м легковой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L</w:t>
            </w: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ada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P</w:t>
            </w:r>
            <w:r w:rsidRPr="00F74397">
              <w:rPr>
                <w:rFonts w:ascii="Times New Roman" w:hAnsi="Times New Roman"/>
                <w:sz w:val="18"/>
                <w:szCs w:val="18"/>
                <w:lang w:val="en-US"/>
              </w:rPr>
              <w:t>riora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666A5" w:rsidRPr="00F74397" w:rsidRDefault="00B666A5" w:rsidP="00F74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92873,6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752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(2/15)</w:t>
            </w: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37,7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752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(2/15)</w:t>
            </w: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37,7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752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(2/15)</w:t>
            </w: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37,7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946"/>
        </w:trPr>
        <w:tc>
          <w:tcPr>
            <w:tcW w:w="534" w:type="dxa"/>
            <w:vMerge w:val="restart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Удалов</w:t>
            </w:r>
          </w:p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Дмитрий</w:t>
            </w:r>
          </w:p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Александрович</w:t>
            </w:r>
          </w:p>
          <w:p w:rsidR="00B666A5" w:rsidRPr="00F74397" w:rsidRDefault="00B666A5" w:rsidP="00F743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(1/62)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1749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B666A5" w:rsidRPr="00F74397" w:rsidRDefault="00B666A5" w:rsidP="00F7439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3090832</w:t>
            </w:r>
          </w:p>
          <w:p w:rsidR="00B666A5" w:rsidRPr="00F74397" w:rsidRDefault="00B666A5" w:rsidP="00F7439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93.9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а/м легковой</w:t>
            </w:r>
          </w:p>
          <w:p w:rsidR="00B666A5" w:rsidRPr="00F74397" w:rsidRDefault="00B666A5" w:rsidP="00F7439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Мицубиси Лансер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590955,27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487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Общая долевая (1/45)</w:t>
            </w:r>
          </w:p>
          <w:p w:rsidR="00B666A5" w:rsidRPr="00F74397" w:rsidRDefault="00B666A5" w:rsidP="00F743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1869881</w:t>
            </w:r>
          </w:p>
          <w:p w:rsidR="00B666A5" w:rsidRPr="00F74397" w:rsidRDefault="00B666A5" w:rsidP="00F743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36,7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93,9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1749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164381,42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487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93,9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1749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66A5" w:rsidRPr="00F74397" w:rsidTr="00F74397">
        <w:trPr>
          <w:trHeight w:val="487"/>
        </w:trPr>
        <w:tc>
          <w:tcPr>
            <w:tcW w:w="534" w:type="dxa"/>
            <w:vMerge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93,9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1749</w:t>
            </w:r>
          </w:p>
        </w:tc>
        <w:tc>
          <w:tcPr>
            <w:tcW w:w="992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66A5" w:rsidRPr="00F74397" w:rsidRDefault="00B666A5" w:rsidP="00F743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B666A5" w:rsidRDefault="00B666A5" w:rsidP="00743FCA">
      <w:pPr>
        <w:spacing w:after="0"/>
      </w:pPr>
    </w:p>
    <w:sectPr w:rsidR="00B666A5" w:rsidSect="004942E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A5" w:rsidRDefault="00B666A5" w:rsidP="0053768B">
      <w:pPr>
        <w:spacing w:after="0" w:line="240" w:lineRule="auto"/>
      </w:pPr>
      <w:r>
        <w:separator/>
      </w:r>
    </w:p>
  </w:endnote>
  <w:endnote w:type="continuationSeparator" w:id="0">
    <w:p w:rsidR="00B666A5" w:rsidRDefault="00B666A5" w:rsidP="0053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A5" w:rsidRDefault="00B666A5" w:rsidP="0053768B">
      <w:pPr>
        <w:spacing w:after="0" w:line="240" w:lineRule="auto"/>
      </w:pPr>
      <w:r>
        <w:separator/>
      </w:r>
    </w:p>
  </w:footnote>
  <w:footnote w:type="continuationSeparator" w:id="0">
    <w:p w:rsidR="00B666A5" w:rsidRDefault="00B666A5" w:rsidP="00537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ABD"/>
    <w:rsid w:val="00084E15"/>
    <w:rsid w:val="000940B9"/>
    <w:rsid w:val="00116448"/>
    <w:rsid w:val="001423A4"/>
    <w:rsid w:val="00184B4E"/>
    <w:rsid w:val="001C4DA9"/>
    <w:rsid w:val="001C6BBB"/>
    <w:rsid w:val="001D2999"/>
    <w:rsid w:val="00223FF3"/>
    <w:rsid w:val="002257D7"/>
    <w:rsid w:val="002C1535"/>
    <w:rsid w:val="002E762F"/>
    <w:rsid w:val="003234E8"/>
    <w:rsid w:val="00341AEF"/>
    <w:rsid w:val="00353E94"/>
    <w:rsid w:val="003633E8"/>
    <w:rsid w:val="003A01C9"/>
    <w:rsid w:val="003B1558"/>
    <w:rsid w:val="003C3C57"/>
    <w:rsid w:val="003E4919"/>
    <w:rsid w:val="0043076D"/>
    <w:rsid w:val="004358B1"/>
    <w:rsid w:val="00490ABD"/>
    <w:rsid w:val="004942E5"/>
    <w:rsid w:val="00516114"/>
    <w:rsid w:val="0053768B"/>
    <w:rsid w:val="0054399C"/>
    <w:rsid w:val="00552302"/>
    <w:rsid w:val="005C62BD"/>
    <w:rsid w:val="005E5D9C"/>
    <w:rsid w:val="006212DE"/>
    <w:rsid w:val="00646AD5"/>
    <w:rsid w:val="00680FCA"/>
    <w:rsid w:val="006B208C"/>
    <w:rsid w:val="006D1506"/>
    <w:rsid w:val="00743FCA"/>
    <w:rsid w:val="0075379E"/>
    <w:rsid w:val="007B679A"/>
    <w:rsid w:val="007C3E78"/>
    <w:rsid w:val="007F2ACD"/>
    <w:rsid w:val="00817A5F"/>
    <w:rsid w:val="00826A45"/>
    <w:rsid w:val="00834887"/>
    <w:rsid w:val="008C482E"/>
    <w:rsid w:val="008C55B8"/>
    <w:rsid w:val="00916CEE"/>
    <w:rsid w:val="00936B39"/>
    <w:rsid w:val="00961074"/>
    <w:rsid w:val="0096490C"/>
    <w:rsid w:val="009A4F90"/>
    <w:rsid w:val="009B0B52"/>
    <w:rsid w:val="009C378C"/>
    <w:rsid w:val="009D2D81"/>
    <w:rsid w:val="009F5C00"/>
    <w:rsid w:val="00A07F00"/>
    <w:rsid w:val="00A45F97"/>
    <w:rsid w:val="00A46C47"/>
    <w:rsid w:val="00A7191B"/>
    <w:rsid w:val="00AF2A7D"/>
    <w:rsid w:val="00AF4526"/>
    <w:rsid w:val="00B666A5"/>
    <w:rsid w:val="00C03865"/>
    <w:rsid w:val="00C63538"/>
    <w:rsid w:val="00CC1720"/>
    <w:rsid w:val="00CD2B6F"/>
    <w:rsid w:val="00CE3DA2"/>
    <w:rsid w:val="00D02959"/>
    <w:rsid w:val="00D54EA6"/>
    <w:rsid w:val="00D64740"/>
    <w:rsid w:val="00D81CC4"/>
    <w:rsid w:val="00DA5F38"/>
    <w:rsid w:val="00DE2329"/>
    <w:rsid w:val="00E13964"/>
    <w:rsid w:val="00E60633"/>
    <w:rsid w:val="00E61AC4"/>
    <w:rsid w:val="00E710BC"/>
    <w:rsid w:val="00E90FC9"/>
    <w:rsid w:val="00E919F7"/>
    <w:rsid w:val="00EB0F66"/>
    <w:rsid w:val="00ED38FC"/>
    <w:rsid w:val="00ED6D7D"/>
    <w:rsid w:val="00EE656C"/>
    <w:rsid w:val="00F05126"/>
    <w:rsid w:val="00F12975"/>
    <w:rsid w:val="00F2167E"/>
    <w:rsid w:val="00F43CD1"/>
    <w:rsid w:val="00F43D1E"/>
    <w:rsid w:val="00F74397"/>
    <w:rsid w:val="00F9443D"/>
    <w:rsid w:val="00FE53F9"/>
    <w:rsid w:val="00FF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90AB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353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both"/>
      <w:outlineLvl w:val="0"/>
    </w:pPr>
    <w:rPr>
      <w:rFonts w:ascii="Cambria" w:hAnsi="Cambria"/>
      <w:b/>
      <w:bCs/>
      <w:i/>
      <w:iCs/>
      <w:color w:val="622423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353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jc w:val="both"/>
      <w:outlineLvl w:val="1"/>
    </w:pPr>
    <w:rPr>
      <w:rFonts w:ascii="Cambria" w:hAnsi="Cambria"/>
      <w:b/>
      <w:bCs/>
      <w:i/>
      <w:iCs/>
      <w:color w:val="94363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353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jc w:val="both"/>
      <w:outlineLvl w:val="2"/>
    </w:pPr>
    <w:rPr>
      <w:rFonts w:ascii="Cambria" w:hAnsi="Cambria"/>
      <w:b/>
      <w:bCs/>
      <w:i/>
      <w:iCs/>
      <w:color w:val="94363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353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jc w:val="both"/>
      <w:outlineLvl w:val="3"/>
    </w:pPr>
    <w:rPr>
      <w:rFonts w:ascii="Cambria" w:hAnsi="Cambria"/>
      <w:b/>
      <w:bCs/>
      <w:i/>
      <w:iCs/>
      <w:color w:val="94363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353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jc w:val="both"/>
      <w:outlineLvl w:val="4"/>
    </w:pPr>
    <w:rPr>
      <w:rFonts w:ascii="Cambria" w:hAnsi="Cambria"/>
      <w:b/>
      <w:bCs/>
      <w:i/>
      <w:iCs/>
      <w:color w:val="94363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3538"/>
    <w:pPr>
      <w:pBdr>
        <w:bottom w:val="single" w:sz="4" w:space="2" w:color="E5B8B7"/>
      </w:pBdr>
      <w:spacing w:before="200" w:after="100" w:line="240" w:lineRule="auto"/>
      <w:contextualSpacing/>
      <w:jc w:val="both"/>
      <w:outlineLvl w:val="5"/>
    </w:pPr>
    <w:rPr>
      <w:rFonts w:ascii="Cambria" w:hAnsi="Cambria"/>
      <w:i/>
      <w:iCs/>
      <w:color w:val="94363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3538"/>
    <w:pPr>
      <w:pBdr>
        <w:bottom w:val="dotted" w:sz="4" w:space="2" w:color="D99594"/>
      </w:pBdr>
      <w:spacing w:before="200" w:after="100" w:line="240" w:lineRule="auto"/>
      <w:contextualSpacing/>
      <w:jc w:val="both"/>
      <w:outlineLvl w:val="6"/>
    </w:pPr>
    <w:rPr>
      <w:rFonts w:ascii="Cambria" w:hAnsi="Cambria"/>
      <w:i/>
      <w:iCs/>
      <w:color w:val="94363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3538"/>
    <w:pPr>
      <w:spacing w:before="200" w:after="100" w:line="240" w:lineRule="auto"/>
      <w:contextualSpacing/>
      <w:jc w:val="both"/>
      <w:outlineLvl w:val="7"/>
    </w:pPr>
    <w:rPr>
      <w:rFonts w:ascii="Cambria" w:hAnsi="Cambria"/>
      <w:i/>
      <w:iCs/>
      <w:color w:val="C0504D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3538"/>
    <w:pPr>
      <w:spacing w:before="200" w:after="100" w:line="240" w:lineRule="auto"/>
      <w:contextualSpacing/>
      <w:jc w:val="both"/>
      <w:outlineLvl w:val="8"/>
    </w:pPr>
    <w:rPr>
      <w:rFonts w:ascii="Cambria" w:hAnsi="Cambria"/>
      <w:i/>
      <w:iCs/>
      <w:color w:val="C0504D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3538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3538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3538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3538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3538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63538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63538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63538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63538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63538"/>
    <w:pPr>
      <w:spacing w:after="0" w:line="240" w:lineRule="auto"/>
      <w:jc w:val="both"/>
    </w:pPr>
    <w:rPr>
      <w:rFonts w:eastAsia="Calibri"/>
      <w:b/>
      <w:bCs/>
      <w:i/>
      <w:iCs/>
      <w:color w:val="943634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6353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63538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353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i/>
      <w:iCs/>
      <w:color w:val="622423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3538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C63538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C63538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C63538"/>
    <w:pPr>
      <w:spacing w:after="0" w:line="240" w:lineRule="auto"/>
      <w:jc w:val="both"/>
    </w:pPr>
    <w:rPr>
      <w:rFonts w:eastAsia="Calibri"/>
      <w:i/>
      <w:i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63538"/>
    <w:pPr>
      <w:spacing w:after="0" w:line="240" w:lineRule="auto"/>
      <w:ind w:left="720"/>
      <w:contextualSpacing/>
      <w:jc w:val="both"/>
    </w:pPr>
    <w:rPr>
      <w:rFonts w:eastAsia="Calibri"/>
      <w:i/>
      <w:iCs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C63538"/>
    <w:pPr>
      <w:spacing w:after="0" w:line="240" w:lineRule="auto"/>
      <w:jc w:val="both"/>
    </w:pPr>
    <w:rPr>
      <w:rFonts w:eastAsia="Calibri"/>
      <w:color w:val="943634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C63538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63538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63538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63538"/>
    <w:rPr>
      <w:rFonts w:ascii="Cambria" w:hAnsi="Cambria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C63538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C63538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C63538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C63538"/>
    <w:rPr>
      <w:rFonts w:ascii="Cambria" w:hAnsi="Cambria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C63538"/>
    <w:pPr>
      <w:outlineLvl w:val="9"/>
    </w:pPr>
  </w:style>
  <w:style w:type="table" w:styleId="TableGrid">
    <w:name w:val="Table Grid"/>
    <w:basedOn w:val="TableNormal"/>
    <w:uiPriority w:val="99"/>
    <w:rsid w:val="00490AB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5376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3768B"/>
    <w:rPr>
      <w:rFonts w:eastAsia="Times New Roman" w:cs="Times New Roman"/>
      <w:sz w:val="20"/>
      <w:szCs w:val="20"/>
      <w:lang w:val="ru-RU" w:eastAsia="ru-RU" w:bidi="ar-SA"/>
    </w:rPr>
  </w:style>
  <w:style w:type="character" w:styleId="EndnoteReference">
    <w:name w:val="endnote reference"/>
    <w:basedOn w:val="DefaultParagraphFont"/>
    <w:uiPriority w:val="99"/>
    <w:semiHidden/>
    <w:rsid w:val="0053768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626</TotalTime>
  <Pages>5</Pages>
  <Words>951</Words>
  <Characters>5421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KuvikinaOE</dc:creator>
  <cp:keywords/>
  <dc:description/>
  <cp:lastModifiedBy> </cp:lastModifiedBy>
  <cp:revision>9</cp:revision>
  <cp:lastPrinted>2018-04-23T09:00:00Z</cp:lastPrinted>
  <dcterms:created xsi:type="dcterms:W3CDTF">2018-04-23T08:59:00Z</dcterms:created>
  <dcterms:modified xsi:type="dcterms:W3CDTF">2018-05-06T21:02:00Z</dcterms:modified>
</cp:coreProperties>
</file>