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AE" w:rsidRPr="006A6F78" w:rsidRDefault="00DA0EAE" w:rsidP="001E4224">
      <w:pPr>
        <w:jc w:val="right"/>
      </w:pPr>
      <w:r w:rsidRPr="006A6F78">
        <w:t xml:space="preserve">Приложение </w:t>
      </w:r>
      <w:r>
        <w:t>2</w:t>
      </w:r>
    </w:p>
    <w:p w:rsidR="00DA0EAE" w:rsidRPr="006A6F78" w:rsidRDefault="00DA0EAE" w:rsidP="001E4224">
      <w:pPr>
        <w:jc w:val="right"/>
      </w:pPr>
      <w:r w:rsidRPr="006A6F78">
        <w:t>к Решению Совета</w:t>
      </w:r>
    </w:p>
    <w:p w:rsidR="00DA0EAE" w:rsidRPr="006A6F78" w:rsidRDefault="00DA0EAE" w:rsidP="001E4224">
      <w:pPr>
        <w:jc w:val="right"/>
      </w:pPr>
      <w:r w:rsidRPr="006A6F78">
        <w:t>муниципального образования</w:t>
      </w:r>
    </w:p>
    <w:p w:rsidR="00DA0EAE" w:rsidRPr="006A6F78" w:rsidRDefault="00DA0EAE" w:rsidP="001E4224">
      <w:pPr>
        <w:jc w:val="right"/>
      </w:pPr>
      <w:r w:rsidRPr="006A6F78">
        <w:t>«Парское сельское поселение</w:t>
      </w:r>
    </w:p>
    <w:p w:rsidR="00DA0EAE" w:rsidRPr="006A6F78" w:rsidRDefault="00DA0EAE" w:rsidP="001E4224">
      <w:pPr>
        <w:jc w:val="right"/>
      </w:pPr>
      <w:r w:rsidRPr="006A6F78">
        <w:t>Родниковского муниципального района</w:t>
      </w:r>
    </w:p>
    <w:p w:rsidR="00DA0EAE" w:rsidRPr="006A6F78" w:rsidRDefault="00DA0EAE" w:rsidP="001E4224">
      <w:pPr>
        <w:jc w:val="right"/>
      </w:pPr>
      <w:r w:rsidRPr="006A6F78">
        <w:t xml:space="preserve"> Ивановской области»</w:t>
      </w:r>
    </w:p>
    <w:p w:rsidR="00DA0EAE" w:rsidRDefault="00DA0EAE" w:rsidP="001E4224">
      <w:pPr>
        <w:ind w:left="4820"/>
        <w:jc w:val="right"/>
      </w:pPr>
      <w:r w:rsidRPr="006A6F78">
        <w:t xml:space="preserve">от </w:t>
      </w:r>
      <w:r>
        <w:t>10.06.2020</w:t>
      </w:r>
      <w:r w:rsidRPr="006A6F78">
        <w:t xml:space="preserve"> г. №</w:t>
      </w:r>
      <w:r>
        <w:t xml:space="preserve"> 5</w:t>
      </w:r>
      <w:r w:rsidRPr="00477471">
        <w:t xml:space="preserve"> </w:t>
      </w:r>
    </w:p>
    <w:p w:rsidR="00DA0EAE" w:rsidRDefault="00DA0EAE" w:rsidP="00087E07">
      <w:pPr>
        <w:jc w:val="right"/>
      </w:pPr>
    </w:p>
    <w:p w:rsidR="00DA0EAE" w:rsidRPr="006A6F78" w:rsidRDefault="00DA0EAE" w:rsidP="00087E07">
      <w:pPr>
        <w:jc w:val="right"/>
      </w:pPr>
      <w:r w:rsidRPr="006A6F78">
        <w:t>Приложение № 4</w:t>
      </w:r>
    </w:p>
    <w:p w:rsidR="00DA0EAE" w:rsidRPr="006A6F78" w:rsidRDefault="00DA0EAE" w:rsidP="00087E07">
      <w:pPr>
        <w:jc w:val="right"/>
      </w:pPr>
      <w:r w:rsidRPr="006A6F78">
        <w:t>к Решению Совета</w:t>
      </w:r>
    </w:p>
    <w:p w:rsidR="00DA0EAE" w:rsidRPr="006A6F78" w:rsidRDefault="00DA0EAE" w:rsidP="00087E07">
      <w:pPr>
        <w:jc w:val="right"/>
      </w:pPr>
      <w:r w:rsidRPr="006A6F78">
        <w:t>муниципального образования</w:t>
      </w:r>
    </w:p>
    <w:p w:rsidR="00DA0EAE" w:rsidRPr="006A6F78" w:rsidRDefault="00DA0EAE" w:rsidP="00087E07">
      <w:pPr>
        <w:jc w:val="right"/>
      </w:pPr>
      <w:r w:rsidRPr="006A6F78">
        <w:t>«Парское сельское поселение</w:t>
      </w:r>
    </w:p>
    <w:p w:rsidR="00DA0EAE" w:rsidRPr="006A6F78" w:rsidRDefault="00DA0EAE" w:rsidP="00087E07">
      <w:pPr>
        <w:jc w:val="right"/>
      </w:pPr>
      <w:r w:rsidRPr="006A6F78">
        <w:t>Родниковского муниципального района</w:t>
      </w:r>
    </w:p>
    <w:p w:rsidR="00DA0EAE" w:rsidRPr="006A6F78" w:rsidRDefault="00DA0EAE" w:rsidP="00087E07">
      <w:pPr>
        <w:jc w:val="right"/>
      </w:pPr>
      <w:r w:rsidRPr="006A6F78">
        <w:t xml:space="preserve"> Ивановской области»</w:t>
      </w:r>
    </w:p>
    <w:p w:rsidR="00DA0EAE" w:rsidRDefault="00DA0EAE" w:rsidP="00087E07">
      <w:pPr>
        <w:ind w:left="4820"/>
        <w:jc w:val="right"/>
      </w:pPr>
      <w:r w:rsidRPr="006A6F78">
        <w:t xml:space="preserve">от  </w:t>
      </w:r>
      <w:r>
        <w:t xml:space="preserve">16.12.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6A6F78">
          <w:t xml:space="preserve"> г</w:t>
        </w:r>
      </w:smartTag>
      <w:r w:rsidRPr="006A6F78">
        <w:t>. №</w:t>
      </w:r>
      <w:r>
        <w:t>34</w:t>
      </w:r>
      <w:r w:rsidRPr="00477471">
        <w:t xml:space="preserve"> </w:t>
      </w:r>
    </w:p>
    <w:p w:rsidR="00DA0EAE" w:rsidRDefault="00DA0EAE" w:rsidP="00087E07">
      <w:pPr>
        <w:jc w:val="both"/>
        <w:rPr>
          <w:szCs w:val="28"/>
        </w:rPr>
      </w:pPr>
    </w:p>
    <w:p w:rsidR="00DA0EAE" w:rsidRPr="008C54CD" w:rsidRDefault="00DA0EAE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DA0EAE" w:rsidRPr="008C54CD" w:rsidRDefault="00DA0EAE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DA0EAE" w:rsidRPr="008C54CD" w:rsidRDefault="00DA0EAE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8C54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  <w:r w:rsidRPr="008C54CD">
        <w:rPr>
          <w:b/>
          <w:sz w:val="28"/>
          <w:szCs w:val="28"/>
        </w:rPr>
        <w:t xml:space="preserve"> </w:t>
      </w:r>
    </w:p>
    <w:p w:rsidR="00DA0EAE" w:rsidRPr="00CA4E9D" w:rsidRDefault="00DA0EAE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DA0EAE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6521" w:type="dxa"/>
            <w:gridSpan w:val="3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DA0EAE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0EAE" w:rsidRPr="0012433A" w:rsidRDefault="00DA0EAE" w:rsidP="003D5D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127" w:type="dxa"/>
          </w:tcPr>
          <w:p w:rsidR="00DA0EAE" w:rsidRDefault="00DA0EAE" w:rsidP="003D5D87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DA0EAE" w:rsidRDefault="00DA0EAE" w:rsidP="003D5D87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DA0EAE" w:rsidRPr="00D464D5" w:rsidTr="00F235EA">
        <w:tc>
          <w:tcPr>
            <w:tcW w:w="3652" w:type="dxa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961" w:type="dxa"/>
          </w:tcPr>
          <w:p w:rsidR="00DA0EAE" w:rsidRPr="00D464D5" w:rsidRDefault="00DA0EAE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DA0EAE" w:rsidRPr="00D464D5" w:rsidRDefault="00DA0EAE" w:rsidP="00F235EA">
            <w:pPr>
              <w:jc w:val="center"/>
            </w:pPr>
            <w:r>
              <w:rPr>
                <w:b/>
                <w:sz w:val="28"/>
                <w:szCs w:val="28"/>
              </w:rPr>
              <w:t>33 271,16</w:t>
            </w:r>
          </w:p>
        </w:tc>
        <w:tc>
          <w:tcPr>
            <w:tcW w:w="2127" w:type="dxa"/>
          </w:tcPr>
          <w:p w:rsidR="00DA0EAE" w:rsidRPr="00D464D5" w:rsidRDefault="00DA0EAE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DA0EAE" w:rsidRPr="00D464D5" w:rsidRDefault="00DA0EAE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DA0EAE" w:rsidRPr="00D464D5" w:rsidTr="00F235EA">
        <w:tc>
          <w:tcPr>
            <w:tcW w:w="3652" w:type="dxa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</w:tcPr>
          <w:p w:rsidR="00DA0EAE" w:rsidRPr="00D464D5" w:rsidRDefault="00DA0EAE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DA0EAE" w:rsidRPr="00D464D5" w:rsidRDefault="00DA0EAE" w:rsidP="00F23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33 271,16</w:t>
            </w:r>
          </w:p>
          <w:p w:rsidR="00DA0EAE" w:rsidRPr="00D464D5" w:rsidRDefault="00DA0EAE" w:rsidP="00F235EA">
            <w:pPr>
              <w:jc w:val="center"/>
            </w:pPr>
          </w:p>
        </w:tc>
        <w:tc>
          <w:tcPr>
            <w:tcW w:w="2127" w:type="dxa"/>
          </w:tcPr>
          <w:p w:rsidR="00DA0EAE" w:rsidRPr="00D464D5" w:rsidRDefault="00DA0EAE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DA0EAE" w:rsidRPr="00D464D5" w:rsidRDefault="00DA0EAE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DA0EAE" w:rsidRPr="00D464D5" w:rsidTr="00F235EA">
        <w:tc>
          <w:tcPr>
            <w:tcW w:w="3652" w:type="dxa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961" w:type="dxa"/>
          </w:tcPr>
          <w:p w:rsidR="00DA0EAE" w:rsidRPr="00D464D5" w:rsidRDefault="00DA0EA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DA0EAE" w:rsidRPr="00D464D5" w:rsidRDefault="00DA0EAE" w:rsidP="00FB3A3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-18 941 968,84</w:t>
            </w:r>
          </w:p>
        </w:tc>
        <w:tc>
          <w:tcPr>
            <w:tcW w:w="2127" w:type="dxa"/>
          </w:tcPr>
          <w:p w:rsidR="00DA0EAE" w:rsidRPr="00D464D5" w:rsidRDefault="00DA0EAE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-14 741 110,00</w:t>
            </w:r>
          </w:p>
        </w:tc>
        <w:tc>
          <w:tcPr>
            <w:tcW w:w="2126" w:type="dxa"/>
          </w:tcPr>
          <w:p w:rsidR="00DA0EAE" w:rsidRPr="00D464D5" w:rsidRDefault="00DA0EAE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-14 662 160,00</w:t>
            </w:r>
          </w:p>
        </w:tc>
      </w:tr>
      <w:tr w:rsidR="00DA0EAE" w:rsidRPr="00D464D5" w:rsidTr="00F235EA">
        <w:tc>
          <w:tcPr>
            <w:tcW w:w="3652" w:type="dxa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961" w:type="dxa"/>
          </w:tcPr>
          <w:p w:rsidR="00DA0EAE" w:rsidRPr="00D464D5" w:rsidRDefault="00DA0EA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-18 941 968,84</w:t>
            </w:r>
          </w:p>
        </w:tc>
        <w:tc>
          <w:tcPr>
            <w:tcW w:w="2127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-14 741 110,00</w:t>
            </w:r>
          </w:p>
        </w:tc>
        <w:tc>
          <w:tcPr>
            <w:tcW w:w="2126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-14 662 160,00</w:t>
            </w:r>
          </w:p>
        </w:tc>
      </w:tr>
      <w:tr w:rsidR="00DA0EAE" w:rsidRPr="00D464D5" w:rsidTr="00F235EA">
        <w:tc>
          <w:tcPr>
            <w:tcW w:w="3652" w:type="dxa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DA0EAE" w:rsidRPr="00D464D5" w:rsidRDefault="00DA0EA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-18 941 968,84</w:t>
            </w:r>
          </w:p>
        </w:tc>
        <w:tc>
          <w:tcPr>
            <w:tcW w:w="2127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-14 741 110,00</w:t>
            </w:r>
          </w:p>
        </w:tc>
        <w:tc>
          <w:tcPr>
            <w:tcW w:w="2126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-14 662 160,00</w:t>
            </w:r>
          </w:p>
        </w:tc>
      </w:tr>
      <w:tr w:rsidR="00DA0EAE" w:rsidRPr="00D464D5" w:rsidTr="00F235EA">
        <w:tc>
          <w:tcPr>
            <w:tcW w:w="3652" w:type="dxa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DA0EAE" w:rsidRPr="00D464D5" w:rsidRDefault="00DA0EA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-18 941 968,84</w:t>
            </w:r>
          </w:p>
        </w:tc>
        <w:tc>
          <w:tcPr>
            <w:tcW w:w="2127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-14 741 110,00</w:t>
            </w:r>
          </w:p>
        </w:tc>
        <w:tc>
          <w:tcPr>
            <w:tcW w:w="2126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-14 662 160,00</w:t>
            </w:r>
          </w:p>
        </w:tc>
      </w:tr>
      <w:tr w:rsidR="00DA0EAE" w:rsidRPr="00D464D5" w:rsidTr="00F235EA">
        <w:tc>
          <w:tcPr>
            <w:tcW w:w="3652" w:type="dxa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961" w:type="dxa"/>
          </w:tcPr>
          <w:p w:rsidR="00DA0EAE" w:rsidRPr="00D464D5" w:rsidRDefault="00DA0EA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DA0EAE" w:rsidRPr="00D464D5" w:rsidRDefault="00DA0EAE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18 975 240,00</w:t>
            </w:r>
          </w:p>
        </w:tc>
        <w:tc>
          <w:tcPr>
            <w:tcW w:w="2127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14 741 110,00</w:t>
            </w:r>
          </w:p>
        </w:tc>
        <w:tc>
          <w:tcPr>
            <w:tcW w:w="2126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14 662 160,00</w:t>
            </w:r>
          </w:p>
        </w:tc>
      </w:tr>
      <w:bookmarkEnd w:id="0"/>
      <w:tr w:rsidR="00DA0EAE" w:rsidRPr="00D464D5" w:rsidTr="00F235EA">
        <w:tc>
          <w:tcPr>
            <w:tcW w:w="3652" w:type="dxa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961" w:type="dxa"/>
          </w:tcPr>
          <w:p w:rsidR="00DA0EAE" w:rsidRPr="00D464D5" w:rsidRDefault="00DA0EA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DA0EAE" w:rsidRDefault="00DA0EAE" w:rsidP="00FB3A32">
            <w:pPr>
              <w:jc w:val="center"/>
            </w:pPr>
            <w:r w:rsidRPr="00A80046">
              <w:rPr>
                <w:sz w:val="28"/>
                <w:szCs w:val="28"/>
              </w:rPr>
              <w:t>18 975 240,00</w:t>
            </w:r>
          </w:p>
        </w:tc>
        <w:tc>
          <w:tcPr>
            <w:tcW w:w="2127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14 741 110,00</w:t>
            </w:r>
          </w:p>
        </w:tc>
        <w:tc>
          <w:tcPr>
            <w:tcW w:w="2126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14 662 160,00</w:t>
            </w:r>
          </w:p>
        </w:tc>
      </w:tr>
      <w:tr w:rsidR="00DA0EAE" w:rsidRPr="00D464D5" w:rsidTr="00F235EA">
        <w:tc>
          <w:tcPr>
            <w:tcW w:w="3652" w:type="dxa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DA0EAE" w:rsidRPr="00D464D5" w:rsidRDefault="00DA0EA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DA0EAE" w:rsidRDefault="00DA0EAE" w:rsidP="00FB3A32">
            <w:pPr>
              <w:jc w:val="center"/>
            </w:pPr>
            <w:r w:rsidRPr="00A80046">
              <w:rPr>
                <w:sz w:val="28"/>
                <w:szCs w:val="28"/>
              </w:rPr>
              <w:t>18 975 240,00</w:t>
            </w:r>
          </w:p>
        </w:tc>
        <w:tc>
          <w:tcPr>
            <w:tcW w:w="2127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14 741 110,00</w:t>
            </w:r>
          </w:p>
        </w:tc>
        <w:tc>
          <w:tcPr>
            <w:tcW w:w="2126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14 662 160,00</w:t>
            </w:r>
          </w:p>
        </w:tc>
      </w:tr>
      <w:tr w:rsidR="00DA0EAE" w:rsidRPr="00D464D5" w:rsidTr="00F235EA">
        <w:tc>
          <w:tcPr>
            <w:tcW w:w="3652" w:type="dxa"/>
            <w:vAlign w:val="center"/>
          </w:tcPr>
          <w:p w:rsidR="00DA0EAE" w:rsidRPr="0012433A" w:rsidRDefault="00DA0EA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DA0EAE" w:rsidRPr="00D464D5" w:rsidRDefault="00DA0EA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DA0EAE" w:rsidRDefault="00DA0EAE" w:rsidP="00FB3A32">
            <w:pPr>
              <w:jc w:val="center"/>
            </w:pPr>
            <w:r w:rsidRPr="00A80046">
              <w:rPr>
                <w:sz w:val="28"/>
                <w:szCs w:val="28"/>
              </w:rPr>
              <w:t>18 975 240,00</w:t>
            </w:r>
          </w:p>
        </w:tc>
        <w:tc>
          <w:tcPr>
            <w:tcW w:w="2127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14 741 110,00</w:t>
            </w:r>
          </w:p>
        </w:tc>
        <w:tc>
          <w:tcPr>
            <w:tcW w:w="2126" w:type="dxa"/>
          </w:tcPr>
          <w:p w:rsidR="00DA0EAE" w:rsidRPr="00D464D5" w:rsidRDefault="00DA0EAE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14 662 160,00</w:t>
            </w:r>
          </w:p>
        </w:tc>
      </w:tr>
    </w:tbl>
    <w:p w:rsidR="00DA0EAE" w:rsidRDefault="00DA0EAE"/>
    <w:sectPr w:rsidR="00DA0EAE" w:rsidSect="0085348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07"/>
    <w:rsid w:val="00063DBE"/>
    <w:rsid w:val="00087E07"/>
    <w:rsid w:val="000B5C36"/>
    <w:rsid w:val="000B7307"/>
    <w:rsid w:val="000C2DF5"/>
    <w:rsid w:val="000E5DB3"/>
    <w:rsid w:val="00104DEF"/>
    <w:rsid w:val="0012433A"/>
    <w:rsid w:val="00134DF5"/>
    <w:rsid w:val="001412AA"/>
    <w:rsid w:val="001609EB"/>
    <w:rsid w:val="00171218"/>
    <w:rsid w:val="001803DB"/>
    <w:rsid w:val="00190927"/>
    <w:rsid w:val="0019665C"/>
    <w:rsid w:val="001E4224"/>
    <w:rsid w:val="002006A0"/>
    <w:rsid w:val="00200719"/>
    <w:rsid w:val="002C33FF"/>
    <w:rsid w:val="002C6F16"/>
    <w:rsid w:val="002D65C5"/>
    <w:rsid w:val="003042EB"/>
    <w:rsid w:val="0039771C"/>
    <w:rsid w:val="003C0591"/>
    <w:rsid w:val="003D5D87"/>
    <w:rsid w:val="00435974"/>
    <w:rsid w:val="00456C2E"/>
    <w:rsid w:val="00477471"/>
    <w:rsid w:val="004B22A3"/>
    <w:rsid w:val="004C3FDF"/>
    <w:rsid w:val="004F23A8"/>
    <w:rsid w:val="00510B25"/>
    <w:rsid w:val="005C4B6D"/>
    <w:rsid w:val="00653290"/>
    <w:rsid w:val="006955EA"/>
    <w:rsid w:val="006959AD"/>
    <w:rsid w:val="006A0389"/>
    <w:rsid w:val="006A6F78"/>
    <w:rsid w:val="006F628E"/>
    <w:rsid w:val="006F7816"/>
    <w:rsid w:val="00712931"/>
    <w:rsid w:val="0072151A"/>
    <w:rsid w:val="00725074"/>
    <w:rsid w:val="007538AB"/>
    <w:rsid w:val="00796386"/>
    <w:rsid w:val="00817F4F"/>
    <w:rsid w:val="0085348D"/>
    <w:rsid w:val="008C54CD"/>
    <w:rsid w:val="008C7C3F"/>
    <w:rsid w:val="008E7C25"/>
    <w:rsid w:val="00904E34"/>
    <w:rsid w:val="009133A8"/>
    <w:rsid w:val="0093182C"/>
    <w:rsid w:val="00941576"/>
    <w:rsid w:val="0095273C"/>
    <w:rsid w:val="009A5264"/>
    <w:rsid w:val="009C6B35"/>
    <w:rsid w:val="00A15E7E"/>
    <w:rsid w:val="00A80046"/>
    <w:rsid w:val="00A87C96"/>
    <w:rsid w:val="00AE0038"/>
    <w:rsid w:val="00B55AF6"/>
    <w:rsid w:val="00B564A1"/>
    <w:rsid w:val="00B56987"/>
    <w:rsid w:val="00BD398D"/>
    <w:rsid w:val="00C01905"/>
    <w:rsid w:val="00C619C0"/>
    <w:rsid w:val="00C85697"/>
    <w:rsid w:val="00CA4E9D"/>
    <w:rsid w:val="00CD2E3C"/>
    <w:rsid w:val="00CD5945"/>
    <w:rsid w:val="00D201A6"/>
    <w:rsid w:val="00D2639E"/>
    <w:rsid w:val="00D464D5"/>
    <w:rsid w:val="00D76B8F"/>
    <w:rsid w:val="00DA0EAE"/>
    <w:rsid w:val="00EB3803"/>
    <w:rsid w:val="00F235EA"/>
    <w:rsid w:val="00F24472"/>
    <w:rsid w:val="00FA7EF7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275</Words>
  <Characters>1570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25</cp:revision>
  <cp:lastPrinted>2020-06-16T06:28:00Z</cp:lastPrinted>
  <dcterms:created xsi:type="dcterms:W3CDTF">2018-02-26T06:36:00Z</dcterms:created>
  <dcterms:modified xsi:type="dcterms:W3CDTF">2020-06-16T06:29:00Z</dcterms:modified>
</cp:coreProperties>
</file>