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E2" w:rsidRPr="006A6F78" w:rsidRDefault="009734E2" w:rsidP="0085348D">
      <w:pPr>
        <w:jc w:val="right"/>
      </w:pPr>
      <w:r w:rsidRPr="006A6F78">
        <w:t xml:space="preserve">Приложение </w:t>
      </w:r>
      <w:r>
        <w:t>3</w:t>
      </w:r>
    </w:p>
    <w:p w:rsidR="009734E2" w:rsidRPr="006A6F78" w:rsidRDefault="009734E2" w:rsidP="0085348D">
      <w:pPr>
        <w:jc w:val="right"/>
      </w:pPr>
      <w:r w:rsidRPr="006A6F78">
        <w:t>к Решению Совета</w:t>
      </w:r>
    </w:p>
    <w:p w:rsidR="009734E2" w:rsidRPr="006A6F78" w:rsidRDefault="009734E2" w:rsidP="0085348D">
      <w:pPr>
        <w:jc w:val="right"/>
      </w:pPr>
      <w:r w:rsidRPr="006A6F78">
        <w:t>муниципального образования</w:t>
      </w:r>
    </w:p>
    <w:p w:rsidR="009734E2" w:rsidRPr="006A6F78" w:rsidRDefault="009734E2" w:rsidP="0085348D">
      <w:pPr>
        <w:jc w:val="right"/>
      </w:pPr>
      <w:r w:rsidRPr="006A6F78">
        <w:t>«Парское сельское поселение</w:t>
      </w:r>
    </w:p>
    <w:p w:rsidR="009734E2" w:rsidRPr="006A6F78" w:rsidRDefault="009734E2" w:rsidP="0085348D">
      <w:pPr>
        <w:jc w:val="right"/>
      </w:pPr>
      <w:r w:rsidRPr="006A6F78">
        <w:t>Родниковского муниципального района</w:t>
      </w:r>
    </w:p>
    <w:p w:rsidR="009734E2" w:rsidRPr="006A6F78" w:rsidRDefault="009734E2" w:rsidP="0085348D">
      <w:pPr>
        <w:jc w:val="right"/>
      </w:pPr>
      <w:r w:rsidRPr="006A6F78">
        <w:t xml:space="preserve"> Ивановской области»</w:t>
      </w:r>
    </w:p>
    <w:p w:rsidR="009734E2" w:rsidRDefault="009734E2" w:rsidP="0085348D">
      <w:pPr>
        <w:ind w:left="4820"/>
        <w:jc w:val="right"/>
      </w:pPr>
      <w:r w:rsidRPr="006A6F78">
        <w:t xml:space="preserve">от </w:t>
      </w:r>
      <w:r>
        <w:t>28.03.</w:t>
      </w:r>
      <w:r w:rsidRPr="006A6F78">
        <w:t>201</w:t>
      </w:r>
      <w:r>
        <w:t>9</w:t>
      </w:r>
      <w:r w:rsidRPr="006A6F78">
        <w:t xml:space="preserve"> г. №</w:t>
      </w:r>
      <w:r>
        <w:t xml:space="preserve"> 3</w:t>
      </w:r>
      <w:r w:rsidRPr="00477471">
        <w:t xml:space="preserve"> </w:t>
      </w:r>
    </w:p>
    <w:p w:rsidR="009734E2" w:rsidRDefault="009734E2" w:rsidP="00087E07">
      <w:pPr>
        <w:jc w:val="right"/>
      </w:pPr>
    </w:p>
    <w:p w:rsidR="009734E2" w:rsidRPr="006A6F78" w:rsidRDefault="009734E2" w:rsidP="00087E07">
      <w:pPr>
        <w:jc w:val="right"/>
      </w:pPr>
      <w:r w:rsidRPr="006A6F78">
        <w:t>Приложение № 4</w:t>
      </w:r>
    </w:p>
    <w:p w:rsidR="009734E2" w:rsidRPr="006A6F78" w:rsidRDefault="009734E2" w:rsidP="00087E07">
      <w:pPr>
        <w:jc w:val="right"/>
      </w:pPr>
      <w:r w:rsidRPr="006A6F78">
        <w:t>к Решению Совета</w:t>
      </w:r>
    </w:p>
    <w:p w:rsidR="009734E2" w:rsidRPr="006A6F78" w:rsidRDefault="009734E2" w:rsidP="00087E07">
      <w:pPr>
        <w:jc w:val="right"/>
      </w:pPr>
      <w:r w:rsidRPr="006A6F78">
        <w:t>муниципального образования</w:t>
      </w:r>
    </w:p>
    <w:p w:rsidR="009734E2" w:rsidRPr="006A6F78" w:rsidRDefault="009734E2" w:rsidP="00087E07">
      <w:pPr>
        <w:jc w:val="right"/>
      </w:pPr>
      <w:r w:rsidRPr="006A6F78">
        <w:t>«Парское сельское поселение</w:t>
      </w:r>
    </w:p>
    <w:p w:rsidR="009734E2" w:rsidRPr="006A6F78" w:rsidRDefault="009734E2" w:rsidP="00087E07">
      <w:pPr>
        <w:jc w:val="right"/>
      </w:pPr>
      <w:r w:rsidRPr="006A6F78">
        <w:t>Родниковского муниципального района</w:t>
      </w:r>
    </w:p>
    <w:p w:rsidR="009734E2" w:rsidRPr="006A6F78" w:rsidRDefault="009734E2" w:rsidP="00087E07">
      <w:pPr>
        <w:jc w:val="right"/>
      </w:pPr>
      <w:r w:rsidRPr="006A6F78">
        <w:t xml:space="preserve"> Ивановской области»</w:t>
      </w:r>
    </w:p>
    <w:p w:rsidR="009734E2" w:rsidRDefault="009734E2" w:rsidP="00087E07">
      <w:pPr>
        <w:ind w:left="4820"/>
        <w:jc w:val="right"/>
      </w:pPr>
      <w:r w:rsidRPr="006A6F78">
        <w:t xml:space="preserve">от  </w:t>
      </w:r>
      <w:r>
        <w:t>13.12.2018</w:t>
      </w:r>
      <w:r w:rsidRPr="006A6F78">
        <w:t xml:space="preserve"> г. №</w:t>
      </w:r>
      <w:r>
        <w:t>34</w:t>
      </w:r>
      <w:r w:rsidRPr="00477471">
        <w:t xml:space="preserve"> </w:t>
      </w:r>
    </w:p>
    <w:p w:rsidR="009734E2" w:rsidRDefault="009734E2" w:rsidP="00087E07">
      <w:pPr>
        <w:jc w:val="both"/>
        <w:rPr>
          <w:szCs w:val="28"/>
        </w:rPr>
      </w:pPr>
    </w:p>
    <w:p w:rsidR="009734E2" w:rsidRPr="008C54CD" w:rsidRDefault="009734E2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734E2" w:rsidRPr="008C54CD" w:rsidRDefault="009734E2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9734E2" w:rsidRPr="008C54CD" w:rsidRDefault="009734E2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 w:rsidRPr="008C54C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8C54CD">
        <w:rPr>
          <w:b/>
          <w:sz w:val="28"/>
          <w:szCs w:val="28"/>
        </w:rPr>
        <w:t xml:space="preserve"> </w:t>
      </w:r>
    </w:p>
    <w:p w:rsidR="009734E2" w:rsidRPr="00CA4E9D" w:rsidRDefault="009734E2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9734E2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961" w:type="dxa"/>
            <w:vMerge w:val="restart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6521" w:type="dxa"/>
            <w:gridSpan w:val="3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9734E2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34E2" w:rsidRPr="0012433A" w:rsidRDefault="009734E2" w:rsidP="004C3FD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127" w:type="dxa"/>
          </w:tcPr>
          <w:p w:rsidR="009734E2" w:rsidRDefault="009734E2" w:rsidP="004C3FDF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9734E2" w:rsidRDefault="009734E2" w:rsidP="004C3FDF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9734E2" w:rsidRDefault="009734E2" w:rsidP="00F235EA">
            <w:pPr>
              <w:jc w:val="center"/>
            </w:pPr>
            <w:r>
              <w:rPr>
                <w:b/>
                <w:sz w:val="28"/>
                <w:szCs w:val="28"/>
              </w:rPr>
              <w:t>75 960,00</w:t>
            </w:r>
          </w:p>
        </w:tc>
        <w:tc>
          <w:tcPr>
            <w:tcW w:w="2127" w:type="dxa"/>
          </w:tcPr>
          <w:p w:rsidR="009734E2" w:rsidRDefault="009734E2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734E2" w:rsidRDefault="009734E2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9734E2" w:rsidRDefault="009734E2" w:rsidP="00F23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75 960,00</w:t>
            </w:r>
          </w:p>
          <w:p w:rsidR="009734E2" w:rsidRDefault="009734E2" w:rsidP="00F235EA">
            <w:pPr>
              <w:jc w:val="center"/>
            </w:pPr>
          </w:p>
        </w:tc>
        <w:tc>
          <w:tcPr>
            <w:tcW w:w="2127" w:type="dxa"/>
          </w:tcPr>
          <w:p w:rsidR="009734E2" w:rsidRDefault="009734E2" w:rsidP="00F235EA">
            <w:pPr>
              <w:jc w:val="center"/>
            </w:pPr>
            <w:r w:rsidRPr="007D2B70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9734E2" w:rsidRDefault="009734E2" w:rsidP="00F235EA">
            <w:pPr>
              <w:jc w:val="center"/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9734E2" w:rsidRPr="0012433A" w:rsidRDefault="009734E2" w:rsidP="00104DE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-15 402 194,00</w:t>
            </w:r>
          </w:p>
        </w:tc>
        <w:tc>
          <w:tcPr>
            <w:tcW w:w="2127" w:type="dxa"/>
          </w:tcPr>
          <w:p w:rsidR="009734E2" w:rsidRDefault="009734E2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-14 742 114,00</w:t>
            </w:r>
          </w:p>
        </w:tc>
        <w:tc>
          <w:tcPr>
            <w:tcW w:w="2126" w:type="dxa"/>
          </w:tcPr>
          <w:p w:rsidR="009734E2" w:rsidRDefault="009734E2" w:rsidP="00B5698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-14 165 594,00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9734E2" w:rsidRPr="0012433A" w:rsidRDefault="009734E2" w:rsidP="00104DE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-15 402 194,00</w:t>
            </w:r>
          </w:p>
        </w:tc>
        <w:tc>
          <w:tcPr>
            <w:tcW w:w="2127" w:type="dxa"/>
          </w:tcPr>
          <w:p w:rsidR="009734E2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-14 742 114,00</w:t>
            </w:r>
          </w:p>
        </w:tc>
        <w:tc>
          <w:tcPr>
            <w:tcW w:w="2126" w:type="dxa"/>
          </w:tcPr>
          <w:p w:rsidR="009734E2" w:rsidRDefault="009734E2" w:rsidP="000147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-14 165 594,00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9734E2" w:rsidRPr="0012433A" w:rsidRDefault="009734E2" w:rsidP="00104DE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-15 402 194,00</w:t>
            </w:r>
          </w:p>
        </w:tc>
        <w:tc>
          <w:tcPr>
            <w:tcW w:w="2127" w:type="dxa"/>
          </w:tcPr>
          <w:p w:rsidR="009734E2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-14 742 114,00</w:t>
            </w:r>
          </w:p>
        </w:tc>
        <w:tc>
          <w:tcPr>
            <w:tcW w:w="2126" w:type="dxa"/>
          </w:tcPr>
          <w:p w:rsidR="009734E2" w:rsidRDefault="009734E2" w:rsidP="000147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-14 165 594,00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9734E2" w:rsidRPr="0012433A" w:rsidRDefault="009734E2" w:rsidP="00104DE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-15 402 194,00</w:t>
            </w:r>
          </w:p>
        </w:tc>
        <w:tc>
          <w:tcPr>
            <w:tcW w:w="2127" w:type="dxa"/>
          </w:tcPr>
          <w:p w:rsidR="009734E2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-14 742 114,00</w:t>
            </w:r>
          </w:p>
        </w:tc>
        <w:tc>
          <w:tcPr>
            <w:tcW w:w="2126" w:type="dxa"/>
          </w:tcPr>
          <w:p w:rsidR="009734E2" w:rsidRDefault="009734E2" w:rsidP="0001476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-14 165 594,00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15 478 154,00</w:t>
            </w:r>
          </w:p>
        </w:tc>
        <w:tc>
          <w:tcPr>
            <w:tcW w:w="2127" w:type="dxa"/>
          </w:tcPr>
          <w:p w:rsidR="009734E2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14 742 114,00</w:t>
            </w:r>
          </w:p>
        </w:tc>
        <w:tc>
          <w:tcPr>
            <w:tcW w:w="2126" w:type="dxa"/>
          </w:tcPr>
          <w:p w:rsidR="009734E2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14 165 594,00</w:t>
            </w:r>
          </w:p>
        </w:tc>
      </w:tr>
      <w:bookmarkEnd w:id="0"/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9734E2" w:rsidRPr="0012433A" w:rsidRDefault="009734E2" w:rsidP="00CF3D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15 478 154,00</w:t>
            </w:r>
          </w:p>
        </w:tc>
        <w:tc>
          <w:tcPr>
            <w:tcW w:w="2127" w:type="dxa"/>
          </w:tcPr>
          <w:p w:rsidR="009734E2" w:rsidRDefault="009734E2" w:rsidP="00B56987">
            <w:pPr>
              <w:jc w:val="center"/>
            </w:pPr>
            <w:r w:rsidRPr="002710B4">
              <w:rPr>
                <w:sz w:val="28"/>
                <w:szCs w:val="28"/>
              </w:rPr>
              <w:t>14 742 114,00</w:t>
            </w:r>
          </w:p>
        </w:tc>
        <w:tc>
          <w:tcPr>
            <w:tcW w:w="2126" w:type="dxa"/>
          </w:tcPr>
          <w:p w:rsidR="009734E2" w:rsidRDefault="009734E2" w:rsidP="00B56987">
            <w:pPr>
              <w:jc w:val="center"/>
            </w:pPr>
            <w:r w:rsidRPr="00350AA0">
              <w:rPr>
                <w:sz w:val="28"/>
                <w:szCs w:val="28"/>
              </w:rPr>
              <w:t>14 165 594,00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9734E2" w:rsidRPr="0012433A" w:rsidRDefault="009734E2" w:rsidP="00CF3D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15 478 154,00</w:t>
            </w:r>
          </w:p>
        </w:tc>
        <w:tc>
          <w:tcPr>
            <w:tcW w:w="2127" w:type="dxa"/>
          </w:tcPr>
          <w:p w:rsidR="009734E2" w:rsidRDefault="009734E2" w:rsidP="00B56987">
            <w:pPr>
              <w:jc w:val="center"/>
            </w:pPr>
            <w:r w:rsidRPr="002710B4">
              <w:rPr>
                <w:sz w:val="28"/>
                <w:szCs w:val="28"/>
              </w:rPr>
              <w:t>14 742 114,00</w:t>
            </w:r>
          </w:p>
        </w:tc>
        <w:tc>
          <w:tcPr>
            <w:tcW w:w="2126" w:type="dxa"/>
          </w:tcPr>
          <w:p w:rsidR="009734E2" w:rsidRDefault="009734E2" w:rsidP="00B56987">
            <w:pPr>
              <w:jc w:val="center"/>
            </w:pPr>
            <w:r w:rsidRPr="00350AA0">
              <w:rPr>
                <w:sz w:val="28"/>
                <w:szCs w:val="28"/>
              </w:rPr>
              <w:t>14 165 594,00</w:t>
            </w:r>
          </w:p>
        </w:tc>
      </w:tr>
      <w:tr w:rsidR="009734E2" w:rsidRPr="00653290" w:rsidTr="00F235EA">
        <w:tc>
          <w:tcPr>
            <w:tcW w:w="3652" w:type="dxa"/>
            <w:vAlign w:val="center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9734E2" w:rsidRPr="0012433A" w:rsidRDefault="009734E2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</w:tcPr>
          <w:p w:rsidR="009734E2" w:rsidRPr="0012433A" w:rsidRDefault="009734E2" w:rsidP="00CF3D1F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15 478 154,00</w:t>
            </w:r>
          </w:p>
        </w:tc>
        <w:tc>
          <w:tcPr>
            <w:tcW w:w="2127" w:type="dxa"/>
          </w:tcPr>
          <w:p w:rsidR="009734E2" w:rsidRDefault="009734E2" w:rsidP="00B56987">
            <w:pPr>
              <w:jc w:val="center"/>
            </w:pPr>
            <w:r w:rsidRPr="002710B4">
              <w:rPr>
                <w:sz w:val="28"/>
                <w:szCs w:val="28"/>
              </w:rPr>
              <w:t>14 742 114,00</w:t>
            </w:r>
          </w:p>
        </w:tc>
        <w:tc>
          <w:tcPr>
            <w:tcW w:w="2126" w:type="dxa"/>
          </w:tcPr>
          <w:p w:rsidR="009734E2" w:rsidRDefault="009734E2" w:rsidP="00B56987">
            <w:pPr>
              <w:jc w:val="center"/>
            </w:pPr>
            <w:r w:rsidRPr="00350AA0">
              <w:rPr>
                <w:sz w:val="28"/>
                <w:szCs w:val="28"/>
              </w:rPr>
              <w:t>14 165 594,00</w:t>
            </w:r>
          </w:p>
        </w:tc>
      </w:tr>
    </w:tbl>
    <w:p w:rsidR="009734E2" w:rsidRDefault="009734E2"/>
    <w:sectPr w:rsidR="009734E2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07"/>
    <w:rsid w:val="00014760"/>
    <w:rsid w:val="00063DBE"/>
    <w:rsid w:val="00087E07"/>
    <w:rsid w:val="000B5C36"/>
    <w:rsid w:val="000B7307"/>
    <w:rsid w:val="000C2DF5"/>
    <w:rsid w:val="000E5DB3"/>
    <w:rsid w:val="00104DEF"/>
    <w:rsid w:val="0012433A"/>
    <w:rsid w:val="00134DF5"/>
    <w:rsid w:val="001609EB"/>
    <w:rsid w:val="00190927"/>
    <w:rsid w:val="002006A0"/>
    <w:rsid w:val="00200719"/>
    <w:rsid w:val="002710B4"/>
    <w:rsid w:val="002C33FF"/>
    <w:rsid w:val="002D65C5"/>
    <w:rsid w:val="003042EB"/>
    <w:rsid w:val="00350AA0"/>
    <w:rsid w:val="0039771C"/>
    <w:rsid w:val="003A72A4"/>
    <w:rsid w:val="00435974"/>
    <w:rsid w:val="00456C2E"/>
    <w:rsid w:val="00477471"/>
    <w:rsid w:val="004B22A3"/>
    <w:rsid w:val="004C3FDF"/>
    <w:rsid w:val="004F23A8"/>
    <w:rsid w:val="00510B25"/>
    <w:rsid w:val="005C6E9C"/>
    <w:rsid w:val="00653290"/>
    <w:rsid w:val="006A6F78"/>
    <w:rsid w:val="006F628E"/>
    <w:rsid w:val="006F7816"/>
    <w:rsid w:val="0072151A"/>
    <w:rsid w:val="007538AB"/>
    <w:rsid w:val="00796386"/>
    <w:rsid w:val="007D2B70"/>
    <w:rsid w:val="00817F4F"/>
    <w:rsid w:val="0085348D"/>
    <w:rsid w:val="008C54CD"/>
    <w:rsid w:val="008E7C25"/>
    <w:rsid w:val="00904E34"/>
    <w:rsid w:val="009133A8"/>
    <w:rsid w:val="0093182C"/>
    <w:rsid w:val="00941576"/>
    <w:rsid w:val="009734E2"/>
    <w:rsid w:val="009C6B35"/>
    <w:rsid w:val="00A87C96"/>
    <w:rsid w:val="00B564A1"/>
    <w:rsid w:val="00B56987"/>
    <w:rsid w:val="00BD398D"/>
    <w:rsid w:val="00C01905"/>
    <w:rsid w:val="00C85697"/>
    <w:rsid w:val="00C9630C"/>
    <w:rsid w:val="00CA4E9D"/>
    <w:rsid w:val="00CD2E3C"/>
    <w:rsid w:val="00CD5945"/>
    <w:rsid w:val="00CF3D1F"/>
    <w:rsid w:val="00D201A6"/>
    <w:rsid w:val="00F235EA"/>
    <w:rsid w:val="00F36872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275</Words>
  <Characters>1569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13</cp:revision>
  <dcterms:created xsi:type="dcterms:W3CDTF">2018-02-26T06:36:00Z</dcterms:created>
  <dcterms:modified xsi:type="dcterms:W3CDTF">2019-03-27T10:50:00Z</dcterms:modified>
</cp:coreProperties>
</file>