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3A" w:rsidRPr="00CB6FAF" w:rsidRDefault="00A80B3A" w:rsidP="00435974">
      <w:pPr>
        <w:jc w:val="right"/>
      </w:pPr>
      <w:r w:rsidRPr="00CB6FAF">
        <w:t xml:space="preserve">Приложение № </w:t>
      </w:r>
      <w:r>
        <w:t>3</w:t>
      </w:r>
    </w:p>
    <w:p w:rsidR="00A80B3A" w:rsidRPr="008725AF" w:rsidRDefault="00A80B3A" w:rsidP="00435974">
      <w:pPr>
        <w:jc w:val="right"/>
      </w:pPr>
      <w:r w:rsidRPr="008725AF">
        <w:t>к Решению Совета</w:t>
      </w:r>
    </w:p>
    <w:p w:rsidR="00A80B3A" w:rsidRPr="008725AF" w:rsidRDefault="00A80B3A" w:rsidP="00435974">
      <w:pPr>
        <w:jc w:val="right"/>
      </w:pPr>
      <w:r w:rsidRPr="008725AF">
        <w:t>муниципального образования</w:t>
      </w:r>
    </w:p>
    <w:p w:rsidR="00A80B3A" w:rsidRPr="008725AF" w:rsidRDefault="00A80B3A" w:rsidP="00435974">
      <w:pPr>
        <w:jc w:val="right"/>
      </w:pPr>
      <w:r w:rsidRPr="008725AF">
        <w:t>«</w:t>
      </w:r>
      <w:r>
        <w:t>Парское</w:t>
      </w:r>
      <w:r w:rsidRPr="008725AF">
        <w:t xml:space="preserve"> сельское поселение</w:t>
      </w:r>
    </w:p>
    <w:p w:rsidR="00A80B3A" w:rsidRPr="008725AF" w:rsidRDefault="00A80B3A" w:rsidP="00435974">
      <w:pPr>
        <w:jc w:val="right"/>
      </w:pPr>
      <w:r w:rsidRPr="008725AF">
        <w:t>Родниковского муниципального района</w:t>
      </w:r>
    </w:p>
    <w:p w:rsidR="00A80B3A" w:rsidRPr="008725AF" w:rsidRDefault="00A80B3A" w:rsidP="00435974">
      <w:pPr>
        <w:jc w:val="right"/>
      </w:pPr>
      <w:r w:rsidRPr="008725AF">
        <w:t xml:space="preserve"> Ивановской области»</w:t>
      </w:r>
    </w:p>
    <w:p w:rsidR="00A80B3A" w:rsidRDefault="00A80B3A" w:rsidP="00435974">
      <w:pPr>
        <w:ind w:left="4820"/>
        <w:jc w:val="right"/>
      </w:pPr>
      <w:r>
        <w:t>о</w:t>
      </w:r>
      <w:r w:rsidRPr="00477471">
        <w:t>т</w:t>
      </w:r>
      <w:r>
        <w:t xml:space="preserve"> 17.08.</w:t>
      </w:r>
      <w:r w:rsidRPr="00477471">
        <w:t>201</w:t>
      </w:r>
      <w:r>
        <w:t>8</w:t>
      </w:r>
      <w:r w:rsidRPr="00477471">
        <w:t xml:space="preserve"> г. №</w:t>
      </w:r>
      <w:r>
        <w:t xml:space="preserve"> 25</w:t>
      </w:r>
      <w:r w:rsidRPr="00477471">
        <w:t xml:space="preserve"> </w:t>
      </w:r>
    </w:p>
    <w:p w:rsidR="00A80B3A" w:rsidRDefault="00A80B3A" w:rsidP="00087E07">
      <w:pPr>
        <w:jc w:val="right"/>
      </w:pPr>
    </w:p>
    <w:p w:rsidR="00A80B3A" w:rsidRDefault="00A80B3A" w:rsidP="00087E07">
      <w:pPr>
        <w:jc w:val="right"/>
      </w:pPr>
    </w:p>
    <w:p w:rsidR="00A80B3A" w:rsidRDefault="00A80B3A" w:rsidP="00087E07">
      <w:pPr>
        <w:jc w:val="right"/>
      </w:pPr>
    </w:p>
    <w:p w:rsidR="00A80B3A" w:rsidRPr="006A6F78" w:rsidRDefault="00A80B3A" w:rsidP="00087E07">
      <w:pPr>
        <w:jc w:val="right"/>
      </w:pPr>
      <w:r w:rsidRPr="006A6F78">
        <w:t>Приложение № 4</w:t>
      </w:r>
    </w:p>
    <w:p w:rsidR="00A80B3A" w:rsidRPr="006A6F78" w:rsidRDefault="00A80B3A" w:rsidP="00087E07">
      <w:pPr>
        <w:jc w:val="right"/>
      </w:pPr>
      <w:r w:rsidRPr="006A6F78">
        <w:t>к Решению Совета</w:t>
      </w:r>
    </w:p>
    <w:p w:rsidR="00A80B3A" w:rsidRPr="006A6F78" w:rsidRDefault="00A80B3A" w:rsidP="00087E07">
      <w:pPr>
        <w:jc w:val="right"/>
      </w:pPr>
      <w:r w:rsidRPr="006A6F78">
        <w:t>муниципального образования</w:t>
      </w:r>
    </w:p>
    <w:p w:rsidR="00A80B3A" w:rsidRPr="006A6F78" w:rsidRDefault="00A80B3A" w:rsidP="00087E07">
      <w:pPr>
        <w:jc w:val="right"/>
      </w:pPr>
      <w:r w:rsidRPr="006A6F78">
        <w:t>«Парское сельское поселение</w:t>
      </w:r>
    </w:p>
    <w:p w:rsidR="00A80B3A" w:rsidRPr="006A6F78" w:rsidRDefault="00A80B3A" w:rsidP="00087E07">
      <w:pPr>
        <w:jc w:val="right"/>
      </w:pPr>
      <w:r w:rsidRPr="006A6F78">
        <w:t>Родниковского муниципального района</w:t>
      </w:r>
    </w:p>
    <w:p w:rsidR="00A80B3A" w:rsidRPr="006A6F78" w:rsidRDefault="00A80B3A" w:rsidP="00087E07">
      <w:pPr>
        <w:jc w:val="right"/>
      </w:pPr>
      <w:r w:rsidRPr="006A6F78">
        <w:t xml:space="preserve"> Ивановской области»</w:t>
      </w:r>
    </w:p>
    <w:p w:rsidR="00A80B3A" w:rsidRDefault="00A80B3A" w:rsidP="00087E07">
      <w:pPr>
        <w:ind w:left="4820"/>
        <w:jc w:val="right"/>
      </w:pPr>
      <w:r w:rsidRPr="006A6F78">
        <w:t xml:space="preserve">от  </w:t>
      </w:r>
      <w:r>
        <w:t>12.12.</w:t>
      </w:r>
      <w:r w:rsidRPr="006A6F78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A6F78">
          <w:t>201</w:t>
        </w:r>
        <w:r>
          <w:t>7</w:t>
        </w:r>
        <w:r w:rsidRPr="006A6F78">
          <w:t xml:space="preserve"> г</w:t>
        </w:r>
      </w:smartTag>
      <w:r w:rsidRPr="006A6F78">
        <w:t>. №</w:t>
      </w:r>
      <w:r>
        <w:t>37</w:t>
      </w:r>
      <w:r w:rsidRPr="00477471">
        <w:t xml:space="preserve"> </w:t>
      </w:r>
    </w:p>
    <w:p w:rsidR="00A80B3A" w:rsidRDefault="00A80B3A" w:rsidP="00087E07">
      <w:pPr>
        <w:jc w:val="both"/>
        <w:rPr>
          <w:szCs w:val="28"/>
        </w:rPr>
      </w:pPr>
    </w:p>
    <w:p w:rsidR="00A80B3A" w:rsidRPr="008C54CD" w:rsidRDefault="00A80B3A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A80B3A" w:rsidRPr="008C54CD" w:rsidRDefault="00A80B3A" w:rsidP="0008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Парского</w:t>
      </w:r>
      <w:r w:rsidRPr="008C54CD">
        <w:rPr>
          <w:b/>
          <w:sz w:val="28"/>
          <w:szCs w:val="28"/>
        </w:rPr>
        <w:t xml:space="preserve"> сельского поселения</w:t>
      </w:r>
    </w:p>
    <w:p w:rsidR="00A80B3A" w:rsidRPr="008C54CD" w:rsidRDefault="00A80B3A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8C54C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  <w:r w:rsidRPr="008C54CD">
        <w:rPr>
          <w:b/>
          <w:sz w:val="28"/>
          <w:szCs w:val="28"/>
        </w:rPr>
        <w:t xml:space="preserve"> </w:t>
      </w:r>
    </w:p>
    <w:p w:rsidR="00A80B3A" w:rsidRPr="00CA4E9D" w:rsidRDefault="00A80B3A" w:rsidP="00087E0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961"/>
        <w:gridCol w:w="2268"/>
        <w:gridCol w:w="2127"/>
        <w:gridCol w:w="2126"/>
      </w:tblGrid>
      <w:tr w:rsidR="00A80B3A" w:rsidRPr="00653290" w:rsidTr="00F235EA">
        <w:trPr>
          <w:trHeight w:val="513"/>
        </w:trPr>
        <w:tc>
          <w:tcPr>
            <w:tcW w:w="3652" w:type="dxa"/>
            <w:vMerge w:val="restart"/>
            <w:vAlign w:val="center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961" w:type="dxa"/>
            <w:vMerge w:val="restart"/>
            <w:vAlign w:val="center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6521" w:type="dxa"/>
            <w:gridSpan w:val="3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Сумма (руб.)</w:t>
            </w:r>
          </w:p>
        </w:tc>
      </w:tr>
      <w:tr w:rsidR="00A80B3A" w:rsidRPr="00653290" w:rsidTr="00F235EA">
        <w:trPr>
          <w:trHeight w:val="704"/>
        </w:trPr>
        <w:tc>
          <w:tcPr>
            <w:tcW w:w="3652" w:type="dxa"/>
            <w:vMerge/>
            <w:vAlign w:val="center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127" w:type="dxa"/>
          </w:tcPr>
          <w:p w:rsidR="00A80B3A" w:rsidRDefault="00A80B3A" w:rsidP="00134DF5">
            <w:pPr>
              <w:jc w:val="center"/>
            </w:pPr>
            <w:r w:rsidRPr="00A87C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A80B3A" w:rsidRDefault="00A80B3A" w:rsidP="00134DF5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</w:tr>
      <w:tr w:rsidR="00A80B3A" w:rsidRPr="00653290" w:rsidTr="00F235EA">
        <w:tc>
          <w:tcPr>
            <w:tcW w:w="3652" w:type="dxa"/>
            <w:vAlign w:val="center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961" w:type="dxa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A80B3A" w:rsidRDefault="00A80B3A" w:rsidP="00F235EA">
            <w:pPr>
              <w:jc w:val="center"/>
            </w:pPr>
            <w:r>
              <w:rPr>
                <w:b/>
                <w:sz w:val="28"/>
                <w:szCs w:val="28"/>
              </w:rPr>
              <w:t>1 040 482,50</w:t>
            </w:r>
          </w:p>
        </w:tc>
        <w:tc>
          <w:tcPr>
            <w:tcW w:w="2127" w:type="dxa"/>
          </w:tcPr>
          <w:p w:rsidR="00A80B3A" w:rsidRDefault="00A80B3A" w:rsidP="00F235EA">
            <w:pPr>
              <w:jc w:val="center"/>
            </w:pPr>
            <w:r w:rsidRPr="007D2B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A80B3A" w:rsidRDefault="00A80B3A" w:rsidP="00F235EA">
            <w:pPr>
              <w:jc w:val="center"/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80B3A" w:rsidRPr="00653290" w:rsidTr="00F235EA">
        <w:tc>
          <w:tcPr>
            <w:tcW w:w="3652" w:type="dxa"/>
            <w:vAlign w:val="center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A80B3A" w:rsidRDefault="00A80B3A" w:rsidP="00F235EA">
            <w:pPr>
              <w:jc w:val="center"/>
            </w:pPr>
            <w:r>
              <w:rPr>
                <w:b/>
                <w:sz w:val="28"/>
                <w:szCs w:val="28"/>
              </w:rPr>
              <w:t>1 040 482,50</w:t>
            </w:r>
          </w:p>
        </w:tc>
        <w:tc>
          <w:tcPr>
            <w:tcW w:w="2127" w:type="dxa"/>
          </w:tcPr>
          <w:p w:rsidR="00A80B3A" w:rsidRDefault="00A80B3A" w:rsidP="00F235EA">
            <w:pPr>
              <w:jc w:val="center"/>
            </w:pPr>
            <w:r w:rsidRPr="007D2B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A80B3A" w:rsidRDefault="00A80B3A" w:rsidP="00F235EA">
            <w:pPr>
              <w:jc w:val="center"/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A80B3A" w:rsidRPr="00653290" w:rsidTr="00F235EA">
        <w:tc>
          <w:tcPr>
            <w:tcW w:w="3652" w:type="dxa"/>
            <w:vAlign w:val="center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961" w:type="dxa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A80B3A" w:rsidRPr="0012433A" w:rsidRDefault="00A80B3A" w:rsidP="00063DB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-14 975 949,95</w:t>
            </w:r>
          </w:p>
        </w:tc>
        <w:tc>
          <w:tcPr>
            <w:tcW w:w="2127" w:type="dxa"/>
          </w:tcPr>
          <w:p w:rsidR="00A80B3A" w:rsidRDefault="00A80B3A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-15 407 884,50</w:t>
            </w:r>
          </w:p>
        </w:tc>
        <w:tc>
          <w:tcPr>
            <w:tcW w:w="2126" w:type="dxa"/>
          </w:tcPr>
          <w:p w:rsidR="00A80B3A" w:rsidRDefault="00A80B3A" w:rsidP="007538A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-15 073 429,50</w:t>
            </w:r>
          </w:p>
        </w:tc>
      </w:tr>
      <w:tr w:rsidR="00A80B3A" w:rsidRPr="00653290" w:rsidTr="00F235EA">
        <w:tc>
          <w:tcPr>
            <w:tcW w:w="3652" w:type="dxa"/>
            <w:vAlign w:val="center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961" w:type="dxa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A80B3A" w:rsidRPr="0012433A" w:rsidRDefault="00A80B3A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-14 975 949,95</w:t>
            </w:r>
          </w:p>
        </w:tc>
        <w:tc>
          <w:tcPr>
            <w:tcW w:w="2127" w:type="dxa"/>
          </w:tcPr>
          <w:p w:rsidR="00A80B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-15 407 884,50</w:t>
            </w:r>
          </w:p>
        </w:tc>
        <w:tc>
          <w:tcPr>
            <w:tcW w:w="2126" w:type="dxa"/>
          </w:tcPr>
          <w:p w:rsidR="00A80B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-15 073 429,50</w:t>
            </w:r>
          </w:p>
        </w:tc>
      </w:tr>
      <w:tr w:rsidR="00A80B3A" w:rsidRPr="00653290" w:rsidTr="00F235EA">
        <w:tc>
          <w:tcPr>
            <w:tcW w:w="3652" w:type="dxa"/>
            <w:vAlign w:val="center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-14 975 949,95</w:t>
            </w:r>
          </w:p>
        </w:tc>
        <w:tc>
          <w:tcPr>
            <w:tcW w:w="2127" w:type="dxa"/>
          </w:tcPr>
          <w:p w:rsidR="00A80B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-15 407 884,50</w:t>
            </w:r>
          </w:p>
        </w:tc>
        <w:tc>
          <w:tcPr>
            <w:tcW w:w="2126" w:type="dxa"/>
          </w:tcPr>
          <w:p w:rsidR="00A80B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-15 073 429,50</w:t>
            </w:r>
          </w:p>
        </w:tc>
      </w:tr>
      <w:tr w:rsidR="00A80B3A" w:rsidRPr="00653290" w:rsidTr="00F235EA">
        <w:tc>
          <w:tcPr>
            <w:tcW w:w="3652" w:type="dxa"/>
            <w:vAlign w:val="center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961" w:type="dxa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-14 975 949,95</w:t>
            </w:r>
          </w:p>
        </w:tc>
        <w:tc>
          <w:tcPr>
            <w:tcW w:w="2127" w:type="dxa"/>
          </w:tcPr>
          <w:p w:rsidR="00A80B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-15 407 884,50</w:t>
            </w:r>
          </w:p>
        </w:tc>
        <w:tc>
          <w:tcPr>
            <w:tcW w:w="2126" w:type="dxa"/>
          </w:tcPr>
          <w:p w:rsidR="00A80B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-15 073 429,50</w:t>
            </w:r>
          </w:p>
        </w:tc>
      </w:tr>
      <w:tr w:rsidR="00A80B3A" w:rsidRPr="00653290" w:rsidTr="00F235EA">
        <w:tc>
          <w:tcPr>
            <w:tcW w:w="3652" w:type="dxa"/>
            <w:vAlign w:val="center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Hlk498025149"/>
            <w:r w:rsidRPr="0012433A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961" w:type="dxa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16 016 432,45</w:t>
            </w:r>
          </w:p>
        </w:tc>
        <w:tc>
          <w:tcPr>
            <w:tcW w:w="2127" w:type="dxa"/>
          </w:tcPr>
          <w:p w:rsidR="00A80B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15 407 884,50</w:t>
            </w:r>
          </w:p>
        </w:tc>
        <w:tc>
          <w:tcPr>
            <w:tcW w:w="2126" w:type="dxa"/>
          </w:tcPr>
          <w:p w:rsidR="00A80B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15 073 429,50</w:t>
            </w:r>
          </w:p>
        </w:tc>
      </w:tr>
      <w:bookmarkEnd w:id="0"/>
      <w:tr w:rsidR="00A80B3A" w:rsidRPr="00653290" w:rsidTr="00F235EA">
        <w:tc>
          <w:tcPr>
            <w:tcW w:w="3652" w:type="dxa"/>
            <w:vAlign w:val="center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961" w:type="dxa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A80B3A" w:rsidRDefault="00A80B3A" w:rsidP="002C33FF">
            <w:pPr>
              <w:jc w:val="center"/>
            </w:pPr>
            <w:r w:rsidRPr="00B17469">
              <w:rPr>
                <w:sz w:val="28"/>
                <w:szCs w:val="28"/>
              </w:rPr>
              <w:t>16 016 432,45</w:t>
            </w:r>
          </w:p>
        </w:tc>
        <w:tc>
          <w:tcPr>
            <w:tcW w:w="2127" w:type="dxa"/>
          </w:tcPr>
          <w:p w:rsidR="00A80B3A" w:rsidRDefault="00A80B3A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15 407 884,50</w:t>
            </w:r>
          </w:p>
        </w:tc>
        <w:tc>
          <w:tcPr>
            <w:tcW w:w="2126" w:type="dxa"/>
          </w:tcPr>
          <w:p w:rsidR="00A80B3A" w:rsidRDefault="00A80B3A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15 073 429,50</w:t>
            </w:r>
          </w:p>
        </w:tc>
      </w:tr>
      <w:tr w:rsidR="00A80B3A" w:rsidRPr="00653290" w:rsidTr="00F235EA">
        <w:tc>
          <w:tcPr>
            <w:tcW w:w="3652" w:type="dxa"/>
            <w:vAlign w:val="center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961" w:type="dxa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A80B3A" w:rsidRDefault="00A80B3A" w:rsidP="002C33FF">
            <w:pPr>
              <w:jc w:val="center"/>
            </w:pPr>
            <w:r w:rsidRPr="00B17469">
              <w:rPr>
                <w:sz w:val="28"/>
                <w:szCs w:val="28"/>
              </w:rPr>
              <w:t>16 016 432,45</w:t>
            </w:r>
          </w:p>
        </w:tc>
        <w:tc>
          <w:tcPr>
            <w:tcW w:w="2127" w:type="dxa"/>
          </w:tcPr>
          <w:p w:rsidR="00A80B3A" w:rsidRDefault="00A80B3A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15 407 884,50</w:t>
            </w:r>
          </w:p>
        </w:tc>
        <w:tc>
          <w:tcPr>
            <w:tcW w:w="2126" w:type="dxa"/>
          </w:tcPr>
          <w:p w:rsidR="00A80B3A" w:rsidRDefault="00A80B3A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15 073 429,50</w:t>
            </w:r>
          </w:p>
        </w:tc>
      </w:tr>
      <w:tr w:rsidR="00A80B3A" w:rsidRPr="00653290" w:rsidTr="00F235EA">
        <w:tc>
          <w:tcPr>
            <w:tcW w:w="3652" w:type="dxa"/>
            <w:vAlign w:val="center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</w:tcPr>
          <w:p w:rsidR="00A80B3A" w:rsidRPr="0012433A" w:rsidRDefault="00A80B3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A80B3A" w:rsidRDefault="00A80B3A" w:rsidP="002C33FF">
            <w:pPr>
              <w:jc w:val="center"/>
            </w:pPr>
            <w:r w:rsidRPr="00B17469">
              <w:rPr>
                <w:sz w:val="28"/>
                <w:szCs w:val="28"/>
              </w:rPr>
              <w:t>16 016 432,45</w:t>
            </w:r>
          </w:p>
        </w:tc>
        <w:tc>
          <w:tcPr>
            <w:tcW w:w="2127" w:type="dxa"/>
          </w:tcPr>
          <w:p w:rsidR="00A80B3A" w:rsidRDefault="00A80B3A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15 407 884,50</w:t>
            </w:r>
          </w:p>
        </w:tc>
        <w:tc>
          <w:tcPr>
            <w:tcW w:w="2126" w:type="dxa"/>
          </w:tcPr>
          <w:p w:rsidR="00A80B3A" w:rsidRDefault="00A80B3A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15 073 429,50</w:t>
            </w:r>
          </w:p>
        </w:tc>
      </w:tr>
    </w:tbl>
    <w:p w:rsidR="00A80B3A" w:rsidRDefault="00A80B3A"/>
    <w:sectPr w:rsidR="00A80B3A" w:rsidSect="00F235EA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07"/>
    <w:rsid w:val="00063DBE"/>
    <w:rsid w:val="00087E07"/>
    <w:rsid w:val="000B5C36"/>
    <w:rsid w:val="000B7307"/>
    <w:rsid w:val="000C2DF5"/>
    <w:rsid w:val="0012433A"/>
    <w:rsid w:val="00134DF5"/>
    <w:rsid w:val="001609EB"/>
    <w:rsid w:val="00190927"/>
    <w:rsid w:val="002006A0"/>
    <w:rsid w:val="00200719"/>
    <w:rsid w:val="002C33FF"/>
    <w:rsid w:val="002D65C5"/>
    <w:rsid w:val="003042EB"/>
    <w:rsid w:val="00435974"/>
    <w:rsid w:val="00477471"/>
    <w:rsid w:val="004B22A3"/>
    <w:rsid w:val="004F23A8"/>
    <w:rsid w:val="00510B25"/>
    <w:rsid w:val="00653290"/>
    <w:rsid w:val="006A6F78"/>
    <w:rsid w:val="006F628E"/>
    <w:rsid w:val="0072151A"/>
    <w:rsid w:val="007538AB"/>
    <w:rsid w:val="00796386"/>
    <w:rsid w:val="007D2B70"/>
    <w:rsid w:val="00817F4F"/>
    <w:rsid w:val="008725AF"/>
    <w:rsid w:val="008C54CD"/>
    <w:rsid w:val="008E7C25"/>
    <w:rsid w:val="00904E34"/>
    <w:rsid w:val="00941576"/>
    <w:rsid w:val="009C6B35"/>
    <w:rsid w:val="009D4EDE"/>
    <w:rsid w:val="009E5869"/>
    <w:rsid w:val="00A80B3A"/>
    <w:rsid w:val="00A87C96"/>
    <w:rsid w:val="00B17469"/>
    <w:rsid w:val="00BD398D"/>
    <w:rsid w:val="00C01905"/>
    <w:rsid w:val="00C85697"/>
    <w:rsid w:val="00CA4E9D"/>
    <w:rsid w:val="00CB6FAF"/>
    <w:rsid w:val="00CC0E64"/>
    <w:rsid w:val="00CD2E3C"/>
    <w:rsid w:val="00CD5945"/>
    <w:rsid w:val="00D201A6"/>
    <w:rsid w:val="00DD78A5"/>
    <w:rsid w:val="00F235EA"/>
    <w:rsid w:val="00FC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276</Words>
  <Characters>1579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7</cp:revision>
  <cp:lastPrinted>2018-08-17T06:00:00Z</cp:lastPrinted>
  <dcterms:created xsi:type="dcterms:W3CDTF">2018-02-26T06:36:00Z</dcterms:created>
  <dcterms:modified xsi:type="dcterms:W3CDTF">2018-08-17T06:00:00Z</dcterms:modified>
</cp:coreProperties>
</file>