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5B" w:rsidRPr="002025C4" w:rsidRDefault="00C6755B" w:rsidP="006F009A">
      <w:pPr>
        <w:jc w:val="right"/>
        <w:rPr>
          <w:sz w:val="28"/>
          <w:szCs w:val="28"/>
        </w:rPr>
      </w:pPr>
      <w:r w:rsidRPr="002025C4">
        <w:rPr>
          <w:sz w:val="28"/>
          <w:szCs w:val="28"/>
        </w:rPr>
        <w:t>Приложение № 1</w:t>
      </w:r>
    </w:p>
    <w:p w:rsidR="00C6755B" w:rsidRPr="002025C4" w:rsidRDefault="00C6755B" w:rsidP="006F009A">
      <w:pPr>
        <w:jc w:val="right"/>
        <w:rPr>
          <w:sz w:val="28"/>
          <w:szCs w:val="28"/>
        </w:rPr>
      </w:pPr>
      <w:r w:rsidRPr="002025C4">
        <w:rPr>
          <w:sz w:val="28"/>
          <w:szCs w:val="28"/>
        </w:rPr>
        <w:t>к Решению Совета</w:t>
      </w:r>
    </w:p>
    <w:p w:rsidR="00C6755B" w:rsidRPr="002025C4" w:rsidRDefault="00C6755B" w:rsidP="006F009A">
      <w:pPr>
        <w:jc w:val="right"/>
        <w:rPr>
          <w:sz w:val="28"/>
          <w:szCs w:val="28"/>
        </w:rPr>
      </w:pPr>
      <w:r w:rsidRPr="002025C4">
        <w:rPr>
          <w:sz w:val="28"/>
          <w:szCs w:val="28"/>
        </w:rPr>
        <w:t>муниципального образования</w:t>
      </w:r>
    </w:p>
    <w:p w:rsidR="00C6755B" w:rsidRPr="002025C4" w:rsidRDefault="00C6755B" w:rsidP="006F009A">
      <w:pPr>
        <w:jc w:val="right"/>
        <w:rPr>
          <w:sz w:val="28"/>
          <w:szCs w:val="28"/>
        </w:rPr>
      </w:pPr>
      <w:r w:rsidRPr="002025C4">
        <w:rPr>
          <w:sz w:val="28"/>
          <w:szCs w:val="28"/>
        </w:rPr>
        <w:t>«Парское сельское поселение</w:t>
      </w:r>
    </w:p>
    <w:p w:rsidR="00C6755B" w:rsidRPr="002025C4" w:rsidRDefault="00C6755B" w:rsidP="006F009A">
      <w:pPr>
        <w:jc w:val="right"/>
        <w:rPr>
          <w:sz w:val="28"/>
          <w:szCs w:val="28"/>
        </w:rPr>
      </w:pPr>
      <w:r w:rsidRPr="002025C4">
        <w:rPr>
          <w:sz w:val="28"/>
          <w:szCs w:val="28"/>
        </w:rPr>
        <w:t>Родниковского муниципального района</w:t>
      </w:r>
    </w:p>
    <w:p w:rsidR="00C6755B" w:rsidRPr="002025C4" w:rsidRDefault="00C6755B" w:rsidP="006F009A">
      <w:pPr>
        <w:jc w:val="right"/>
        <w:rPr>
          <w:sz w:val="28"/>
          <w:szCs w:val="28"/>
        </w:rPr>
      </w:pPr>
      <w:r w:rsidRPr="002025C4">
        <w:rPr>
          <w:sz w:val="28"/>
          <w:szCs w:val="28"/>
        </w:rPr>
        <w:t xml:space="preserve"> Ивановской области»</w:t>
      </w:r>
    </w:p>
    <w:p w:rsidR="00C6755B" w:rsidRPr="002025C4" w:rsidRDefault="00C6755B" w:rsidP="006F009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025C4">
        <w:rPr>
          <w:sz w:val="28"/>
          <w:szCs w:val="28"/>
        </w:rPr>
        <w:t>т</w:t>
      </w:r>
      <w:r>
        <w:rPr>
          <w:sz w:val="28"/>
          <w:szCs w:val="28"/>
        </w:rPr>
        <w:t xml:space="preserve"> 12.12.</w:t>
      </w:r>
      <w:r w:rsidRPr="002025C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025C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37</w:t>
      </w:r>
      <w:r w:rsidRPr="002025C4">
        <w:rPr>
          <w:sz w:val="28"/>
          <w:szCs w:val="28"/>
        </w:rPr>
        <w:t xml:space="preserve"> </w:t>
      </w:r>
    </w:p>
    <w:p w:rsidR="00C6755B" w:rsidRPr="00477471" w:rsidRDefault="00C6755B" w:rsidP="006F009A">
      <w:pPr>
        <w:ind w:left="4820"/>
        <w:jc w:val="right"/>
      </w:pPr>
    </w:p>
    <w:p w:rsidR="00C6755B" w:rsidRPr="00733C82" w:rsidRDefault="00C6755B" w:rsidP="006F0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C82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3C82">
        <w:rPr>
          <w:rFonts w:ascii="Times New Roman" w:hAnsi="Times New Roman" w:cs="Times New Roman"/>
          <w:sz w:val="28"/>
          <w:szCs w:val="28"/>
        </w:rPr>
        <w:t xml:space="preserve">бюджет Парского сельского поселения, не установленных бюджетным </w:t>
      </w:r>
      <w:hyperlink r:id="rId4" w:history="1">
        <w:r w:rsidRPr="00733C8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33C82">
        <w:rPr>
          <w:rFonts w:ascii="Times New Roman" w:hAnsi="Times New Roman" w:cs="Times New Roman"/>
          <w:sz w:val="28"/>
          <w:szCs w:val="28"/>
        </w:rPr>
        <w:t xml:space="preserve"> Российской Федерации,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3C8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3C82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3C8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6755B" w:rsidRPr="00733C82" w:rsidRDefault="00C6755B" w:rsidP="006F0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40"/>
        <w:gridCol w:w="2160"/>
      </w:tblGrid>
      <w:tr w:rsidR="00C6755B" w:rsidRPr="00733C82" w:rsidTr="00226DFC">
        <w:trPr>
          <w:trHeight w:val="900"/>
          <w:tblCellSpacing w:w="5" w:type="nil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  </w:t>
            </w:r>
            <w:r w:rsidRPr="00733C8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распределения</w:t>
            </w:r>
            <w:r w:rsidRPr="00733C8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33C82">
              <w:rPr>
                <w:rFonts w:ascii="Times New Roman" w:hAnsi="Times New Roman" w:cs="Times New Roman"/>
                <w:sz w:val="28"/>
                <w:szCs w:val="28"/>
              </w:rPr>
              <w:t>(в процентах)</w:t>
            </w:r>
          </w:p>
        </w:tc>
      </w:tr>
      <w:tr w:rsidR="00C6755B" w:rsidRPr="00733C82" w:rsidTr="00226DFC">
        <w:trPr>
          <w:trHeight w:val="317"/>
          <w:tblCellSpacing w:w="5" w:type="nil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55B" w:rsidRPr="00733C82" w:rsidTr="00226DFC">
        <w:trPr>
          <w:trHeight w:val="639"/>
          <w:tblCellSpacing w:w="5" w:type="nil"/>
        </w:trPr>
        <w:tc>
          <w:tcPr>
            <w:tcW w:w="9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доходов от оказания платных услуг (работ) </w:t>
            </w:r>
          </w:p>
          <w:p w:rsidR="00C6755B" w:rsidRPr="00733C82" w:rsidRDefault="00C6755B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b/>
                <w:sz w:val="28"/>
                <w:szCs w:val="28"/>
              </w:rPr>
              <w:t>и компенсации  затрат государства</w:t>
            </w:r>
          </w:p>
        </w:tc>
      </w:tr>
      <w:tr w:rsidR="00C6755B" w:rsidRPr="00733C82" w:rsidTr="00226DFC">
        <w:trPr>
          <w:trHeight w:val="780"/>
          <w:tblCellSpacing w:w="5" w:type="nil"/>
        </w:trPr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sz w:val="28"/>
                <w:szCs w:val="28"/>
              </w:rPr>
              <w:t xml:space="preserve">Прочие  доходы  от   компенсации  затрат  бюджетов сельских  поселений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C6755B" w:rsidRPr="00733C82" w:rsidTr="00226DFC">
        <w:trPr>
          <w:tblCellSpacing w:w="5" w:type="nil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b/>
                <w:sz w:val="28"/>
                <w:szCs w:val="28"/>
              </w:rPr>
              <w:t>В части штрафов, санкций, возмещение ущерба</w:t>
            </w:r>
          </w:p>
        </w:tc>
      </w:tr>
      <w:tr w:rsidR="00C6755B" w:rsidRPr="00733C82" w:rsidTr="00226DFC">
        <w:trPr>
          <w:trHeight w:val="948"/>
          <w:tblCellSpacing w:w="5" w:type="nil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jc w:val="both"/>
              <w:rPr>
                <w:color w:val="000000"/>
                <w:sz w:val="28"/>
                <w:szCs w:val="28"/>
              </w:rPr>
            </w:pPr>
            <w:r w:rsidRPr="00733C82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755B" w:rsidRPr="00733C82" w:rsidTr="00226DFC">
        <w:trPr>
          <w:trHeight w:val="948"/>
          <w:tblCellSpacing w:w="5" w:type="nil"/>
        </w:trPr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jc w:val="both"/>
              <w:rPr>
                <w:color w:val="000000"/>
                <w:sz w:val="28"/>
                <w:szCs w:val="28"/>
              </w:rPr>
            </w:pPr>
            <w:r w:rsidRPr="00733C82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755B" w:rsidRPr="00733C82" w:rsidTr="00226DFC">
        <w:trPr>
          <w:trHeight w:val="359"/>
          <w:tblCellSpacing w:w="5" w:type="nil"/>
        </w:trPr>
        <w:tc>
          <w:tcPr>
            <w:tcW w:w="9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C6755B" w:rsidRPr="00733C82" w:rsidTr="00226DFC">
        <w:trPr>
          <w:trHeight w:val="719"/>
          <w:tblCellSpacing w:w="5" w:type="nil"/>
        </w:trPr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jc w:val="both"/>
              <w:rPr>
                <w:sz w:val="28"/>
                <w:szCs w:val="28"/>
              </w:rPr>
            </w:pPr>
            <w:r w:rsidRPr="00733C82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755B" w:rsidRPr="00733C82" w:rsidTr="00226DFC">
        <w:trPr>
          <w:trHeight w:val="667"/>
          <w:tblCellSpacing w:w="5" w:type="nil"/>
        </w:trPr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jc w:val="both"/>
              <w:rPr>
                <w:sz w:val="28"/>
                <w:szCs w:val="28"/>
              </w:rPr>
            </w:pPr>
            <w:r w:rsidRPr="00733C82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B" w:rsidRPr="00733C82" w:rsidRDefault="00C6755B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6755B" w:rsidRDefault="00C6755B" w:rsidP="006F009A">
      <w:pPr>
        <w:jc w:val="both"/>
      </w:pPr>
    </w:p>
    <w:p w:rsidR="00C6755B" w:rsidRDefault="00C6755B" w:rsidP="006F009A">
      <w:pPr>
        <w:jc w:val="right"/>
      </w:pPr>
    </w:p>
    <w:p w:rsidR="00C6755B" w:rsidRDefault="00C6755B" w:rsidP="006F009A">
      <w:pPr>
        <w:jc w:val="right"/>
      </w:pPr>
    </w:p>
    <w:p w:rsidR="00C6755B" w:rsidRDefault="00C6755B" w:rsidP="006F009A">
      <w:pPr>
        <w:jc w:val="right"/>
      </w:pPr>
    </w:p>
    <w:p w:rsidR="00C6755B" w:rsidRDefault="00C6755B" w:rsidP="006F009A">
      <w:pPr>
        <w:jc w:val="right"/>
      </w:pPr>
    </w:p>
    <w:p w:rsidR="00C6755B" w:rsidRDefault="00C6755B" w:rsidP="006F009A">
      <w:pPr>
        <w:jc w:val="right"/>
      </w:pPr>
    </w:p>
    <w:p w:rsidR="00C6755B" w:rsidRDefault="00C6755B" w:rsidP="006F009A">
      <w:pPr>
        <w:jc w:val="right"/>
      </w:pPr>
    </w:p>
    <w:p w:rsidR="00C6755B" w:rsidRDefault="00C6755B"/>
    <w:sectPr w:rsidR="00C6755B" w:rsidSect="00C0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09A"/>
    <w:rsid w:val="0001327C"/>
    <w:rsid w:val="002025C4"/>
    <w:rsid w:val="00226DFC"/>
    <w:rsid w:val="003213DF"/>
    <w:rsid w:val="0034440D"/>
    <w:rsid w:val="00384C91"/>
    <w:rsid w:val="003A5C18"/>
    <w:rsid w:val="00477471"/>
    <w:rsid w:val="004871D0"/>
    <w:rsid w:val="006209BA"/>
    <w:rsid w:val="00656B9F"/>
    <w:rsid w:val="006B43CE"/>
    <w:rsid w:val="006F009A"/>
    <w:rsid w:val="00733C82"/>
    <w:rsid w:val="00803F58"/>
    <w:rsid w:val="008647B5"/>
    <w:rsid w:val="009160EC"/>
    <w:rsid w:val="00963125"/>
    <w:rsid w:val="009877F3"/>
    <w:rsid w:val="00994573"/>
    <w:rsid w:val="009B3541"/>
    <w:rsid w:val="00A148B3"/>
    <w:rsid w:val="00A614BD"/>
    <w:rsid w:val="00AA318E"/>
    <w:rsid w:val="00B42656"/>
    <w:rsid w:val="00C01905"/>
    <w:rsid w:val="00C6755B"/>
    <w:rsid w:val="00C67BE4"/>
    <w:rsid w:val="00E01D23"/>
    <w:rsid w:val="00E55D46"/>
    <w:rsid w:val="00E82CBE"/>
    <w:rsid w:val="00E94150"/>
    <w:rsid w:val="00F5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009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F00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4F4E9BB5DAF995B2E28A55507BEDA441AD74C04DC360BD8BEF002E94sFM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194</Words>
  <Characters>1108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11</cp:revision>
  <cp:lastPrinted>2017-12-12T09:24:00Z</cp:lastPrinted>
  <dcterms:created xsi:type="dcterms:W3CDTF">2016-11-20T10:24:00Z</dcterms:created>
  <dcterms:modified xsi:type="dcterms:W3CDTF">2017-12-12T09:24:00Z</dcterms:modified>
</cp:coreProperties>
</file>