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D6" w:rsidRPr="00CB6FAF" w:rsidRDefault="00BF4DD6" w:rsidP="001634DF">
      <w:pPr>
        <w:jc w:val="right"/>
      </w:pPr>
      <w:r w:rsidRPr="00CB6FAF">
        <w:t xml:space="preserve">Приложение № </w:t>
      </w:r>
      <w:r>
        <w:t>2</w:t>
      </w:r>
    </w:p>
    <w:p w:rsidR="00BF4DD6" w:rsidRPr="008725AF" w:rsidRDefault="00BF4DD6" w:rsidP="001634DF">
      <w:pPr>
        <w:jc w:val="right"/>
      </w:pPr>
      <w:r w:rsidRPr="008725AF">
        <w:t>к Решению Совета</w:t>
      </w:r>
    </w:p>
    <w:p w:rsidR="00BF4DD6" w:rsidRPr="008725AF" w:rsidRDefault="00BF4DD6" w:rsidP="001634DF">
      <w:pPr>
        <w:jc w:val="right"/>
      </w:pPr>
      <w:r w:rsidRPr="008725AF">
        <w:t>муниципального образования</w:t>
      </w:r>
    </w:p>
    <w:p w:rsidR="00BF4DD6" w:rsidRPr="008725AF" w:rsidRDefault="00BF4DD6" w:rsidP="001634DF">
      <w:pPr>
        <w:jc w:val="right"/>
      </w:pPr>
      <w:r w:rsidRPr="008725AF">
        <w:t>«</w:t>
      </w:r>
      <w:r>
        <w:t>Парское</w:t>
      </w:r>
      <w:r w:rsidRPr="008725AF">
        <w:t xml:space="preserve"> сельское поселение</w:t>
      </w:r>
    </w:p>
    <w:p w:rsidR="00BF4DD6" w:rsidRPr="008725AF" w:rsidRDefault="00BF4DD6" w:rsidP="001634DF">
      <w:pPr>
        <w:jc w:val="right"/>
      </w:pPr>
      <w:r w:rsidRPr="008725AF">
        <w:t>Родниковского муниципального района</w:t>
      </w:r>
    </w:p>
    <w:p w:rsidR="00BF4DD6" w:rsidRPr="008725AF" w:rsidRDefault="00BF4DD6" w:rsidP="001634DF">
      <w:pPr>
        <w:jc w:val="right"/>
      </w:pPr>
      <w:r w:rsidRPr="008725AF">
        <w:t xml:space="preserve"> Ивановской области»</w:t>
      </w:r>
    </w:p>
    <w:p w:rsidR="00BF4DD6" w:rsidRDefault="00BF4DD6" w:rsidP="001634DF">
      <w:pPr>
        <w:jc w:val="right"/>
      </w:pPr>
      <w:r w:rsidRPr="00477471">
        <w:t xml:space="preserve">от </w:t>
      </w:r>
      <w:r>
        <w:t>27.05.</w:t>
      </w:r>
      <w:r w:rsidRPr="00477471">
        <w:t>20</w:t>
      </w:r>
      <w:r>
        <w:t>21</w:t>
      </w:r>
      <w:r w:rsidRPr="00477471">
        <w:t xml:space="preserve"> г. №</w:t>
      </w:r>
      <w:r>
        <w:t xml:space="preserve"> 9 </w:t>
      </w:r>
    </w:p>
    <w:p w:rsidR="00BF4DD6" w:rsidRDefault="00BF4DD6" w:rsidP="00087E07">
      <w:pPr>
        <w:jc w:val="right"/>
      </w:pPr>
    </w:p>
    <w:p w:rsidR="00BF4DD6" w:rsidRDefault="00BF4DD6" w:rsidP="00087E07">
      <w:pPr>
        <w:jc w:val="both"/>
        <w:rPr>
          <w:szCs w:val="28"/>
        </w:rPr>
      </w:pPr>
    </w:p>
    <w:p w:rsidR="00BF4DD6" w:rsidRDefault="00BF4DD6" w:rsidP="00087E07">
      <w:pPr>
        <w:jc w:val="center"/>
        <w:rPr>
          <w:b/>
          <w:sz w:val="28"/>
          <w:szCs w:val="28"/>
          <w:lang w:eastAsia="en-US"/>
        </w:rPr>
      </w:pPr>
      <w:r w:rsidRPr="005403F6">
        <w:rPr>
          <w:b/>
          <w:sz w:val="28"/>
          <w:szCs w:val="28"/>
          <w:lang w:eastAsia="en-US"/>
        </w:rPr>
        <w:t xml:space="preserve">Источники финансирования дефицита </w:t>
      </w:r>
      <w:r w:rsidRPr="005403F6">
        <w:rPr>
          <w:b/>
          <w:sz w:val="28"/>
          <w:szCs w:val="28"/>
        </w:rPr>
        <w:t xml:space="preserve">бюджета Парского сельского поселения </w:t>
      </w:r>
      <w:r w:rsidRPr="005403F6">
        <w:rPr>
          <w:b/>
          <w:bCs/>
          <w:sz w:val="28"/>
          <w:szCs w:val="28"/>
        </w:rPr>
        <w:t>за 20</w:t>
      </w:r>
      <w:r>
        <w:rPr>
          <w:b/>
          <w:bCs/>
          <w:sz w:val="28"/>
          <w:szCs w:val="28"/>
        </w:rPr>
        <w:t>20</w:t>
      </w:r>
      <w:r w:rsidRPr="005403F6">
        <w:rPr>
          <w:b/>
          <w:bCs/>
          <w:sz w:val="28"/>
          <w:szCs w:val="28"/>
        </w:rPr>
        <w:t xml:space="preserve"> год</w:t>
      </w:r>
      <w:r w:rsidRPr="005403F6">
        <w:rPr>
          <w:b/>
          <w:sz w:val="28"/>
          <w:szCs w:val="28"/>
          <w:lang w:eastAsia="en-US"/>
        </w:rPr>
        <w:t xml:space="preserve"> по кодам классификации источников</w:t>
      </w:r>
    </w:p>
    <w:p w:rsidR="00BF4DD6" w:rsidRPr="005403F6" w:rsidRDefault="00BF4DD6" w:rsidP="00087E07">
      <w:pPr>
        <w:jc w:val="center"/>
        <w:rPr>
          <w:b/>
          <w:szCs w:val="28"/>
        </w:rPr>
      </w:pPr>
      <w:r w:rsidRPr="005403F6">
        <w:rPr>
          <w:b/>
          <w:sz w:val="28"/>
          <w:szCs w:val="28"/>
          <w:lang w:eastAsia="en-US"/>
        </w:rPr>
        <w:t xml:space="preserve"> финансирования дефицитов бюджетов</w:t>
      </w:r>
    </w:p>
    <w:p w:rsidR="00BF4DD6" w:rsidRDefault="00BF4DD6" w:rsidP="00087E07">
      <w:pPr>
        <w:jc w:val="center"/>
        <w:rPr>
          <w:b/>
          <w:szCs w:val="28"/>
        </w:rPr>
      </w:pPr>
    </w:p>
    <w:p w:rsidR="00BF4DD6" w:rsidRPr="005403F6" w:rsidRDefault="00BF4DD6" w:rsidP="005403F6">
      <w:pPr>
        <w:tabs>
          <w:tab w:val="left" w:pos="6690"/>
        </w:tabs>
        <w:jc w:val="right"/>
        <w:rPr>
          <w:szCs w:val="28"/>
        </w:rPr>
      </w:pPr>
      <w:r>
        <w:rPr>
          <w:b/>
          <w:szCs w:val="28"/>
        </w:rPr>
        <w:tab/>
      </w:r>
      <w:r w:rsidRPr="005403F6">
        <w:rPr>
          <w:szCs w:val="28"/>
        </w:rPr>
        <w:t>(рублей)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4110"/>
        <w:gridCol w:w="2410"/>
      </w:tblGrid>
      <w:tr w:rsidR="00BF4DD6" w:rsidRPr="00FF280A" w:rsidTr="005403F6">
        <w:trPr>
          <w:trHeight w:val="704"/>
        </w:trPr>
        <w:tc>
          <w:tcPr>
            <w:tcW w:w="3970" w:type="dxa"/>
            <w:vAlign w:val="center"/>
          </w:tcPr>
          <w:p w:rsidR="00BF4DD6" w:rsidRPr="00FF280A" w:rsidRDefault="00BF4DD6" w:rsidP="003A5C18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110" w:type="dxa"/>
            <w:vAlign w:val="center"/>
          </w:tcPr>
          <w:p w:rsidR="00BF4DD6" w:rsidRPr="00FF280A" w:rsidRDefault="00BF4DD6" w:rsidP="003A5C18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2410" w:type="dxa"/>
          </w:tcPr>
          <w:p w:rsidR="00BF4DD6" w:rsidRDefault="00BF4DD6" w:rsidP="00F235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Кассовое</w:t>
            </w:r>
          </w:p>
          <w:p w:rsidR="00BF4DD6" w:rsidRPr="00FF280A" w:rsidRDefault="00BF4DD6" w:rsidP="00F235EA">
            <w:pPr>
              <w:jc w:val="center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>исполнение</w:t>
            </w:r>
          </w:p>
        </w:tc>
      </w:tr>
      <w:tr w:rsidR="00BF4DD6" w:rsidRPr="00FF280A" w:rsidTr="005403F6">
        <w:tc>
          <w:tcPr>
            <w:tcW w:w="3970" w:type="dxa"/>
            <w:vAlign w:val="center"/>
          </w:tcPr>
          <w:p w:rsidR="00BF4DD6" w:rsidRPr="00FF280A" w:rsidRDefault="00BF4DD6" w:rsidP="003A5C1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 w:rsidRPr="00FF280A">
              <w:rPr>
                <w:b/>
                <w:sz w:val="26"/>
                <w:szCs w:val="26"/>
              </w:rPr>
              <w:t>000 01 00 00 00 00 0000 000</w:t>
            </w:r>
          </w:p>
        </w:tc>
        <w:tc>
          <w:tcPr>
            <w:tcW w:w="4110" w:type="dxa"/>
          </w:tcPr>
          <w:p w:rsidR="00BF4DD6" w:rsidRPr="00FF280A" w:rsidRDefault="00BF4DD6" w:rsidP="003A5C1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  <w:szCs w:val="26"/>
              </w:rPr>
            </w:pPr>
            <w:r w:rsidRPr="00FF280A">
              <w:rPr>
                <w:b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2410" w:type="dxa"/>
          </w:tcPr>
          <w:p w:rsidR="00BF4DD6" w:rsidRPr="00FF280A" w:rsidRDefault="00BF4DD6" w:rsidP="00F235E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-68 012,33</w:t>
            </w:r>
          </w:p>
        </w:tc>
      </w:tr>
      <w:tr w:rsidR="00BF4DD6" w:rsidRPr="00FF280A" w:rsidTr="005403F6">
        <w:tc>
          <w:tcPr>
            <w:tcW w:w="3970" w:type="dxa"/>
            <w:vAlign w:val="center"/>
          </w:tcPr>
          <w:p w:rsidR="00BF4DD6" w:rsidRPr="00FF280A" w:rsidRDefault="00BF4DD6" w:rsidP="003A5C1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 w:rsidRPr="00FF280A">
              <w:rPr>
                <w:b/>
                <w:sz w:val="26"/>
                <w:szCs w:val="26"/>
              </w:rPr>
              <w:t>000 01 05 00 00 00 0000 000</w:t>
            </w:r>
          </w:p>
        </w:tc>
        <w:tc>
          <w:tcPr>
            <w:tcW w:w="4110" w:type="dxa"/>
          </w:tcPr>
          <w:p w:rsidR="00BF4DD6" w:rsidRPr="00FF280A" w:rsidRDefault="00BF4DD6" w:rsidP="003A5C1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  <w:szCs w:val="26"/>
              </w:rPr>
            </w:pPr>
            <w:r w:rsidRPr="00FF280A">
              <w:rPr>
                <w:b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</w:tcPr>
          <w:p w:rsidR="00BF4DD6" w:rsidRPr="00FF280A" w:rsidRDefault="00BF4DD6" w:rsidP="00A8506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-68 012,33</w:t>
            </w:r>
          </w:p>
        </w:tc>
      </w:tr>
      <w:tr w:rsidR="00BF4DD6" w:rsidRPr="00FF280A" w:rsidTr="005403F6">
        <w:tc>
          <w:tcPr>
            <w:tcW w:w="3970" w:type="dxa"/>
            <w:vAlign w:val="center"/>
          </w:tcPr>
          <w:p w:rsidR="00BF4DD6" w:rsidRPr="00FF280A" w:rsidRDefault="00BF4DD6" w:rsidP="00FF280A">
            <w:pPr>
              <w:tabs>
                <w:tab w:val="left" w:pos="3153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>000 01 05 00 00 00 0000 500</w:t>
            </w:r>
          </w:p>
        </w:tc>
        <w:tc>
          <w:tcPr>
            <w:tcW w:w="4110" w:type="dxa"/>
          </w:tcPr>
          <w:p w:rsidR="00BF4DD6" w:rsidRPr="00FF280A" w:rsidRDefault="00BF4DD6" w:rsidP="003A5C18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2410" w:type="dxa"/>
          </w:tcPr>
          <w:p w:rsidR="00BF4DD6" w:rsidRPr="00FF280A" w:rsidRDefault="00BF4DD6" w:rsidP="00FF280A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-19 590 570,77</w:t>
            </w:r>
          </w:p>
        </w:tc>
      </w:tr>
      <w:tr w:rsidR="00BF4DD6" w:rsidRPr="00FF280A" w:rsidTr="005403F6">
        <w:tc>
          <w:tcPr>
            <w:tcW w:w="3970" w:type="dxa"/>
            <w:vAlign w:val="center"/>
          </w:tcPr>
          <w:p w:rsidR="00BF4DD6" w:rsidRPr="00FF280A" w:rsidRDefault="00BF4DD6" w:rsidP="003A5C18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>000 01 05 02 00 00 0000 500</w:t>
            </w:r>
          </w:p>
        </w:tc>
        <w:tc>
          <w:tcPr>
            <w:tcW w:w="4110" w:type="dxa"/>
          </w:tcPr>
          <w:p w:rsidR="00BF4DD6" w:rsidRPr="00FF280A" w:rsidRDefault="00BF4DD6" w:rsidP="003A5C18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2410" w:type="dxa"/>
          </w:tcPr>
          <w:p w:rsidR="00BF4DD6" w:rsidRPr="00FF280A" w:rsidRDefault="00BF4DD6" w:rsidP="00A8506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-19 590 570,77</w:t>
            </w:r>
          </w:p>
        </w:tc>
      </w:tr>
      <w:tr w:rsidR="00BF4DD6" w:rsidRPr="00FF280A" w:rsidTr="005403F6">
        <w:tc>
          <w:tcPr>
            <w:tcW w:w="3970" w:type="dxa"/>
            <w:vAlign w:val="center"/>
          </w:tcPr>
          <w:p w:rsidR="00BF4DD6" w:rsidRPr="00FF280A" w:rsidRDefault="00BF4DD6" w:rsidP="003A5C18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>000 01 05 02 01 00 0000 510</w:t>
            </w:r>
          </w:p>
        </w:tc>
        <w:tc>
          <w:tcPr>
            <w:tcW w:w="4110" w:type="dxa"/>
          </w:tcPr>
          <w:p w:rsidR="00BF4DD6" w:rsidRPr="00FF280A" w:rsidRDefault="00BF4DD6" w:rsidP="003A5C18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</w:tcPr>
          <w:p w:rsidR="00BF4DD6" w:rsidRPr="00FF280A" w:rsidRDefault="00BF4DD6" w:rsidP="00A8506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-19 590 570,77</w:t>
            </w:r>
          </w:p>
        </w:tc>
      </w:tr>
      <w:tr w:rsidR="00BF4DD6" w:rsidRPr="00FF280A" w:rsidTr="005403F6">
        <w:tc>
          <w:tcPr>
            <w:tcW w:w="3970" w:type="dxa"/>
            <w:vAlign w:val="center"/>
          </w:tcPr>
          <w:p w:rsidR="00BF4DD6" w:rsidRPr="00FF280A" w:rsidRDefault="00BF4DD6" w:rsidP="003A5C18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>000 01 05 02 01 10 0000 510</w:t>
            </w:r>
          </w:p>
        </w:tc>
        <w:tc>
          <w:tcPr>
            <w:tcW w:w="4110" w:type="dxa"/>
          </w:tcPr>
          <w:p w:rsidR="00BF4DD6" w:rsidRPr="00FF280A" w:rsidRDefault="00BF4DD6" w:rsidP="003A5C18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10" w:type="dxa"/>
          </w:tcPr>
          <w:p w:rsidR="00BF4DD6" w:rsidRPr="00FF280A" w:rsidRDefault="00BF4DD6" w:rsidP="00A85060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-19 590 570,77</w:t>
            </w:r>
          </w:p>
        </w:tc>
      </w:tr>
      <w:tr w:rsidR="00BF4DD6" w:rsidRPr="00FF280A" w:rsidTr="005403F6">
        <w:tc>
          <w:tcPr>
            <w:tcW w:w="3970" w:type="dxa"/>
            <w:vAlign w:val="center"/>
          </w:tcPr>
          <w:p w:rsidR="00BF4DD6" w:rsidRPr="00FF280A" w:rsidRDefault="00BF4DD6" w:rsidP="003A5C18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>000 01 05 00 00 00 0000 600</w:t>
            </w:r>
          </w:p>
        </w:tc>
        <w:tc>
          <w:tcPr>
            <w:tcW w:w="4110" w:type="dxa"/>
          </w:tcPr>
          <w:p w:rsidR="00BF4DD6" w:rsidRPr="00FF280A" w:rsidRDefault="00BF4DD6" w:rsidP="003A5C18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2410" w:type="dxa"/>
          </w:tcPr>
          <w:p w:rsidR="00BF4DD6" w:rsidRPr="00FF280A" w:rsidRDefault="00BF4DD6" w:rsidP="00703B4F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19 522 558,44</w:t>
            </w:r>
          </w:p>
        </w:tc>
      </w:tr>
      <w:tr w:rsidR="00BF4DD6" w:rsidRPr="00FF280A" w:rsidTr="005403F6">
        <w:tc>
          <w:tcPr>
            <w:tcW w:w="3970" w:type="dxa"/>
            <w:vAlign w:val="center"/>
          </w:tcPr>
          <w:p w:rsidR="00BF4DD6" w:rsidRPr="00FF280A" w:rsidRDefault="00BF4DD6" w:rsidP="003A5C18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>000 01 05 02 00 00 0000 600</w:t>
            </w:r>
          </w:p>
        </w:tc>
        <w:tc>
          <w:tcPr>
            <w:tcW w:w="4110" w:type="dxa"/>
          </w:tcPr>
          <w:p w:rsidR="00BF4DD6" w:rsidRPr="00FF280A" w:rsidRDefault="00BF4DD6" w:rsidP="003A5C18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2410" w:type="dxa"/>
          </w:tcPr>
          <w:p w:rsidR="00BF4DD6" w:rsidRDefault="00BF4DD6" w:rsidP="006D1F77">
            <w:pPr>
              <w:jc w:val="center"/>
            </w:pPr>
            <w:r w:rsidRPr="00192DDE">
              <w:rPr>
                <w:sz w:val="26"/>
                <w:szCs w:val="26"/>
              </w:rPr>
              <w:t>19 522 558,44</w:t>
            </w:r>
          </w:p>
        </w:tc>
      </w:tr>
      <w:tr w:rsidR="00BF4DD6" w:rsidRPr="00FF280A" w:rsidTr="005403F6">
        <w:tc>
          <w:tcPr>
            <w:tcW w:w="3970" w:type="dxa"/>
            <w:vAlign w:val="center"/>
          </w:tcPr>
          <w:p w:rsidR="00BF4DD6" w:rsidRPr="00FF280A" w:rsidRDefault="00BF4DD6" w:rsidP="003A5C18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>000 01 05 02 01 00 0000 610</w:t>
            </w:r>
          </w:p>
        </w:tc>
        <w:tc>
          <w:tcPr>
            <w:tcW w:w="4110" w:type="dxa"/>
          </w:tcPr>
          <w:p w:rsidR="00BF4DD6" w:rsidRPr="00FF280A" w:rsidRDefault="00BF4DD6" w:rsidP="003A5C18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</w:tcPr>
          <w:p w:rsidR="00BF4DD6" w:rsidRDefault="00BF4DD6" w:rsidP="006D1F77">
            <w:pPr>
              <w:jc w:val="center"/>
            </w:pPr>
            <w:r w:rsidRPr="00192DDE">
              <w:rPr>
                <w:sz w:val="26"/>
                <w:szCs w:val="26"/>
              </w:rPr>
              <w:t>19 522 558,44</w:t>
            </w:r>
          </w:p>
        </w:tc>
      </w:tr>
      <w:tr w:rsidR="00BF4DD6" w:rsidRPr="00FF280A" w:rsidTr="005403F6">
        <w:tc>
          <w:tcPr>
            <w:tcW w:w="3970" w:type="dxa"/>
            <w:vAlign w:val="center"/>
          </w:tcPr>
          <w:p w:rsidR="00BF4DD6" w:rsidRPr="00FF280A" w:rsidRDefault="00BF4DD6" w:rsidP="003A5C18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>000 01 05 02 01 10 0000 610</w:t>
            </w:r>
          </w:p>
        </w:tc>
        <w:tc>
          <w:tcPr>
            <w:tcW w:w="4110" w:type="dxa"/>
          </w:tcPr>
          <w:p w:rsidR="00BF4DD6" w:rsidRPr="00FF280A" w:rsidRDefault="00BF4DD6" w:rsidP="003A5C18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FF280A">
              <w:rPr>
                <w:sz w:val="26"/>
                <w:szCs w:val="2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10" w:type="dxa"/>
          </w:tcPr>
          <w:p w:rsidR="00BF4DD6" w:rsidRDefault="00BF4DD6" w:rsidP="006D1F77">
            <w:pPr>
              <w:jc w:val="center"/>
            </w:pPr>
            <w:r w:rsidRPr="00192DDE">
              <w:rPr>
                <w:sz w:val="26"/>
                <w:szCs w:val="26"/>
              </w:rPr>
              <w:t>19 522 558,44</w:t>
            </w:r>
          </w:p>
        </w:tc>
      </w:tr>
    </w:tbl>
    <w:p w:rsidR="00BF4DD6" w:rsidRDefault="00BF4DD6"/>
    <w:sectPr w:rsidR="00BF4DD6" w:rsidSect="00317F1C">
      <w:pgSz w:w="11906" w:h="16838"/>
      <w:pgMar w:top="567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E07"/>
    <w:rsid w:val="00074885"/>
    <w:rsid w:val="00087E07"/>
    <w:rsid w:val="000B5C36"/>
    <w:rsid w:val="000B7307"/>
    <w:rsid w:val="0012433A"/>
    <w:rsid w:val="001634DF"/>
    <w:rsid w:val="00192DDE"/>
    <w:rsid w:val="001F04C3"/>
    <w:rsid w:val="0027553C"/>
    <w:rsid w:val="002D65C5"/>
    <w:rsid w:val="002E0382"/>
    <w:rsid w:val="00317F1C"/>
    <w:rsid w:val="00320016"/>
    <w:rsid w:val="00334112"/>
    <w:rsid w:val="003A5C18"/>
    <w:rsid w:val="003C0821"/>
    <w:rsid w:val="003D650D"/>
    <w:rsid w:val="004329A7"/>
    <w:rsid w:val="00477471"/>
    <w:rsid w:val="004F23A8"/>
    <w:rsid w:val="005403F6"/>
    <w:rsid w:val="0054499A"/>
    <w:rsid w:val="00653290"/>
    <w:rsid w:val="00671A9B"/>
    <w:rsid w:val="006C1EC6"/>
    <w:rsid w:val="006D1F77"/>
    <w:rsid w:val="00703B4F"/>
    <w:rsid w:val="0072151A"/>
    <w:rsid w:val="00777EE7"/>
    <w:rsid w:val="0078039C"/>
    <w:rsid w:val="007A71DE"/>
    <w:rsid w:val="007D2B70"/>
    <w:rsid w:val="008725AF"/>
    <w:rsid w:val="008C54CD"/>
    <w:rsid w:val="00904E34"/>
    <w:rsid w:val="00920D28"/>
    <w:rsid w:val="00961D83"/>
    <w:rsid w:val="00992BD7"/>
    <w:rsid w:val="009C6B35"/>
    <w:rsid w:val="00A85060"/>
    <w:rsid w:val="00A87C96"/>
    <w:rsid w:val="00AE2A44"/>
    <w:rsid w:val="00B646F9"/>
    <w:rsid w:val="00B705D3"/>
    <w:rsid w:val="00BF4DD6"/>
    <w:rsid w:val="00C01905"/>
    <w:rsid w:val="00C5718D"/>
    <w:rsid w:val="00C83DFA"/>
    <w:rsid w:val="00C87FBB"/>
    <w:rsid w:val="00CA4E9D"/>
    <w:rsid w:val="00CB6FAF"/>
    <w:rsid w:val="00CC440B"/>
    <w:rsid w:val="00CD3415"/>
    <w:rsid w:val="00D01683"/>
    <w:rsid w:val="00DE2ED2"/>
    <w:rsid w:val="00E421B9"/>
    <w:rsid w:val="00E836EC"/>
    <w:rsid w:val="00E90480"/>
    <w:rsid w:val="00EA4864"/>
    <w:rsid w:val="00EB1630"/>
    <w:rsid w:val="00F235EA"/>
    <w:rsid w:val="00FB57C1"/>
    <w:rsid w:val="00FF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90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0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214</Words>
  <Characters>1220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ObolenskayaVN</dc:creator>
  <cp:keywords/>
  <dc:description/>
  <cp:lastModifiedBy> </cp:lastModifiedBy>
  <cp:revision>5</cp:revision>
  <cp:lastPrinted>2018-03-16T08:28:00Z</cp:lastPrinted>
  <dcterms:created xsi:type="dcterms:W3CDTF">2021-02-12T08:14:00Z</dcterms:created>
  <dcterms:modified xsi:type="dcterms:W3CDTF">2021-05-27T06:38:00Z</dcterms:modified>
</cp:coreProperties>
</file>