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59"/>
        <w:tblW w:w="10740" w:type="dxa"/>
        <w:tblLayout w:type="fixed"/>
        <w:tblLook w:val="00A0"/>
      </w:tblPr>
      <w:tblGrid>
        <w:gridCol w:w="3119"/>
        <w:gridCol w:w="5920"/>
        <w:gridCol w:w="1701"/>
      </w:tblGrid>
      <w:tr w:rsidR="00937220" w:rsidRPr="000B39A9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220" w:rsidRPr="002E06F5" w:rsidRDefault="00937220" w:rsidP="002E06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Приложение №1</w:t>
            </w:r>
          </w:p>
        </w:tc>
      </w:tr>
      <w:tr w:rsidR="00937220" w:rsidRPr="000B39A9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220" w:rsidRPr="002E06F5" w:rsidRDefault="00937220" w:rsidP="002E06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образования</w:t>
            </w:r>
          </w:p>
        </w:tc>
      </w:tr>
      <w:tr w:rsidR="00937220" w:rsidRPr="000B39A9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220" w:rsidRPr="002E06F5" w:rsidRDefault="00937220" w:rsidP="002E06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"Парское сельское поселение Родниковского муниципального района</w:t>
            </w:r>
          </w:p>
        </w:tc>
      </w:tr>
      <w:tr w:rsidR="00937220" w:rsidRPr="000B39A9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220" w:rsidRPr="002E06F5" w:rsidRDefault="00937220" w:rsidP="002E06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Ивановской области"</w:t>
            </w:r>
          </w:p>
        </w:tc>
      </w:tr>
      <w:tr w:rsidR="00937220" w:rsidRPr="000B39A9" w:rsidTr="002E06F5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220" w:rsidRPr="002E06F5" w:rsidRDefault="00937220" w:rsidP="002E06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27.05.</w:t>
            </w: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7220" w:rsidRPr="000B39A9" w:rsidTr="002E06F5">
        <w:trPr>
          <w:trHeight w:val="915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220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 бюджета Парского сельского поселения за 2020 год </w:t>
            </w:r>
          </w:p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кодам классификации доходов бюджетов </w:t>
            </w:r>
          </w:p>
        </w:tc>
      </w:tr>
      <w:tr w:rsidR="00937220" w:rsidRPr="000B39A9" w:rsidTr="002E06F5">
        <w:trPr>
          <w:trHeight w:val="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937220" w:rsidRPr="000B39A9" w:rsidTr="002E06F5">
        <w:trPr>
          <w:trHeight w:val="8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3 323 569,37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700 371,02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700 371,02 </w:t>
            </w:r>
          </w:p>
        </w:tc>
      </w:tr>
      <w:tr w:rsidR="00937220" w:rsidRPr="000B39A9" w:rsidTr="002E06F5">
        <w:trPr>
          <w:trHeight w:val="17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696 668,99 </w:t>
            </w:r>
          </w:p>
        </w:tc>
      </w:tr>
      <w:tr w:rsidR="00937220" w:rsidRPr="000B39A9" w:rsidTr="002E06F5">
        <w:trPr>
          <w:trHeight w:val="16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696 668,99 </w:t>
            </w:r>
          </w:p>
        </w:tc>
      </w:tr>
      <w:tr w:rsidR="00937220" w:rsidRPr="000B39A9" w:rsidTr="002E06F5">
        <w:trPr>
          <w:trHeight w:val="23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редпринимателей,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-152,68 </w:t>
            </w:r>
          </w:p>
        </w:tc>
      </w:tr>
      <w:tr w:rsidR="00937220" w:rsidRPr="000B39A9" w:rsidTr="002E06F5">
        <w:trPr>
          <w:trHeight w:val="25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редпринимателей,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-152,68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3 854,71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3 854,71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139 851,29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139 851,29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139 851,29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1821 05 03010 01 0000 110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139 851,29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2 438 485,23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154 574,89 </w:t>
            </w:r>
          </w:p>
        </w:tc>
      </w:tr>
      <w:tr w:rsidR="00937220" w:rsidRPr="000B39A9" w:rsidTr="002E06F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Налог  на  имущество  физических   лиц,  взимаемый по ставкам, применяемым  к  объектам налогообложения, расположенным  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154 574,89 </w:t>
            </w:r>
          </w:p>
        </w:tc>
      </w:tr>
      <w:tr w:rsidR="00937220" w:rsidRPr="000B39A9" w:rsidTr="002E06F5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Налог  на  имущество  физических   лиц,  взимаемый по ставкам, применяемым  к  объектам налогообложения, расположенным  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154 574,89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2 283 910,34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1 347 901,31 </w:t>
            </w:r>
          </w:p>
        </w:tc>
      </w:tr>
      <w:tr w:rsidR="00937220" w:rsidRPr="000B39A9" w:rsidTr="002E06F5">
        <w:trPr>
          <w:trHeight w:val="8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1 347 901,31 </w:t>
            </w:r>
          </w:p>
        </w:tc>
      </w:tr>
      <w:tr w:rsidR="00937220" w:rsidRPr="000B39A9" w:rsidTr="002E06F5">
        <w:trPr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1 347 901,31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936 009,03 </w:t>
            </w:r>
          </w:p>
        </w:tc>
      </w:tr>
      <w:tr w:rsidR="00937220" w:rsidRPr="000B39A9" w:rsidTr="002E06F5">
        <w:trPr>
          <w:trHeight w:val="8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 сельских 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936 009,03 </w:t>
            </w:r>
          </w:p>
        </w:tc>
      </w:tr>
      <w:tr w:rsidR="00937220" w:rsidRPr="000B39A9" w:rsidTr="002E06F5">
        <w:trPr>
          <w:trHeight w:val="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 сельских 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936 009,03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000 1 08 00000 00 0000 000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    пошлина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9 470,00 </w:t>
            </w:r>
          </w:p>
        </w:tc>
      </w:tr>
      <w:tr w:rsidR="00937220" w:rsidRPr="000B39A9" w:rsidTr="002E06F5">
        <w:trPr>
          <w:trHeight w:val="1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000 1 08 04000 01 0000 110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    пошлина     за     совершение нотариальных действий (за  исключением  действий,  совершаемых консульскими учреждениями  Российской 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9 470,00 </w:t>
            </w:r>
          </w:p>
        </w:tc>
      </w:tr>
      <w:tr w:rsidR="00937220" w:rsidRPr="000B39A9" w:rsidTr="002E06F5">
        <w:trPr>
          <w:trHeight w:val="1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000 1 08 04020 01 0000 110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    пошлина     за     совершение нотариальных действий должностными лицами органов  местного   самоуправления,   уполномоченными    в 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9 470,00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941 1 08 04020 01 0000 110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Государственная     пошлина     за     совершение нотариальных действий должностными лицами органов  местного   самоуправления,   уполномоченными    в 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9 470,00 </w:t>
            </w:r>
          </w:p>
        </w:tc>
      </w:tr>
      <w:tr w:rsidR="00937220" w:rsidRPr="000B39A9" w:rsidTr="002E06F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35 391,83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 в  виде  арендной  либо  иной платы  за  передачу  в   возмездное   пользование  государственного и муниципального  имущества  (за     исключением имущества  автономных 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35 391,83 </w:t>
            </w:r>
          </w:p>
        </w:tc>
      </w:tr>
      <w:tr w:rsidR="00937220" w:rsidRPr="000B39A9" w:rsidTr="002E06F5">
        <w:trPr>
          <w:trHeight w:val="1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11 988,83 </w:t>
            </w:r>
          </w:p>
        </w:tc>
      </w:tr>
      <w:tr w:rsidR="00937220" w:rsidRPr="000B39A9" w:rsidTr="002E06F5">
        <w:trPr>
          <w:trHeight w:val="16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11 988,83 </w:t>
            </w:r>
          </w:p>
        </w:tc>
      </w:tr>
      <w:tr w:rsidR="00937220" w:rsidRPr="000B39A9" w:rsidTr="002E06F5">
        <w:trPr>
          <w:trHeight w:val="16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212 1 11 05025 10 0000 120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11 988,83 </w:t>
            </w:r>
          </w:p>
        </w:tc>
      </w:tr>
      <w:tr w:rsidR="00937220" w:rsidRPr="000B39A9" w:rsidTr="002E06F5">
        <w:trPr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 находящегося в оперативном управлении органов  государственной власти,    органов    местного    самоуправления, государственных внебюджетных фондов  и  созданных  ими   учреждений   (за   исключением    имущества бюджетных и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23 403,00 </w:t>
            </w:r>
          </w:p>
        </w:tc>
      </w:tr>
      <w:tr w:rsidR="00937220" w:rsidRPr="000B39A9" w:rsidTr="002E06F5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000 1 11 05035 10 0000 120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 находящегося в  оперативном  управлении   органов   управления   сельских  поселений и созданных ими  учреждений (за    исключением    имущества     муниципальных  бюджетных и автономных учреждений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23 403,00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212 1 11 05035 10 0000 120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Доходы от сдачи в аренду имущества,  находящегося в  оперативном  управлении   органов   управления   сельских  поселений и созданных ими  учреждений (за    исключением    имущества     муниципальных  бюджетных и автономных учреждений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23 403,00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8A1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000 2 0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16 267 001,40</w:t>
            </w: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7220" w:rsidRPr="000B39A9" w:rsidTr="002E06F5">
        <w:trPr>
          <w:trHeight w:val="3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10 459 067,00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10 187 000,00 </w:t>
            </w:r>
          </w:p>
        </w:tc>
      </w:tr>
      <w:tr w:rsidR="00937220" w:rsidRPr="000B39A9" w:rsidTr="002E06F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10 187 000,00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941 2 02 15001 10 0000 150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10 187 000,00 </w:t>
            </w:r>
          </w:p>
        </w:tc>
      </w:tr>
      <w:tr w:rsidR="00937220" w:rsidRPr="000B39A9" w:rsidTr="002E06F5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272 067,00 </w:t>
            </w:r>
          </w:p>
        </w:tc>
      </w:tr>
      <w:tr w:rsidR="00937220" w:rsidRPr="000B39A9" w:rsidTr="002E06F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272 067,00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941 2 02 15002 10 0000 150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272 067,00 </w:t>
            </w:r>
          </w:p>
        </w:tc>
      </w:tr>
      <w:tr w:rsidR="00937220" w:rsidRPr="000B39A9" w:rsidTr="002E06F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225 747,87 </w:t>
            </w:r>
          </w:p>
        </w:tc>
      </w:tr>
      <w:tr w:rsidR="00937220" w:rsidRPr="000B39A9" w:rsidTr="002E06F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225 500,00 </w:t>
            </w:r>
          </w:p>
        </w:tc>
      </w:tr>
      <w:tr w:rsidR="00937220" w:rsidRPr="000B39A9" w:rsidTr="002E06F5">
        <w:trPr>
          <w:trHeight w:val="8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941 2 02 35118 10 0000 150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225 500,00 </w:t>
            </w:r>
          </w:p>
        </w:tc>
      </w:tr>
      <w:tr w:rsidR="00937220" w:rsidRPr="000B39A9" w:rsidTr="002E06F5">
        <w:trPr>
          <w:trHeight w:val="1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000 2 02 35120 10 0000 150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247,87 </w:t>
            </w:r>
          </w:p>
        </w:tc>
      </w:tr>
      <w:tr w:rsidR="00937220" w:rsidRPr="000B39A9" w:rsidTr="002E06F5">
        <w:trPr>
          <w:trHeight w:val="13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941 2 02 35120 10 0000 150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247,87 </w:t>
            </w:r>
          </w:p>
        </w:tc>
      </w:tr>
      <w:tr w:rsidR="00937220" w:rsidRPr="000B39A9" w:rsidTr="002E06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5 615 457,69 </w:t>
            </w:r>
          </w:p>
        </w:tc>
      </w:tr>
      <w:tr w:rsidR="00937220" w:rsidRPr="000B39A9" w:rsidTr="002E06F5">
        <w:trPr>
          <w:trHeight w:val="1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5 615 457,69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941 2 02 40014 10 0000 150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5 615 457,69 </w:t>
            </w:r>
          </w:p>
        </w:tc>
      </w:tr>
      <w:tr w:rsidR="00937220" w:rsidRPr="000B39A9" w:rsidTr="002E06F5">
        <w:trPr>
          <w:trHeight w:val="1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000 2 19 00000 00 0000 000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-33 271,16 </w:t>
            </w:r>
          </w:p>
        </w:tc>
      </w:tr>
      <w:tr w:rsidR="00937220" w:rsidRPr="000B39A9" w:rsidTr="002E06F5">
        <w:trPr>
          <w:trHeight w:val="10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000 2 19 60010 10 0000 150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-33 271,16 </w:t>
            </w:r>
          </w:p>
        </w:tc>
      </w:tr>
      <w:tr w:rsidR="00937220" w:rsidRPr="000B39A9" w:rsidTr="002E06F5">
        <w:trPr>
          <w:trHeight w:val="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941 2 19 60010 10 0000 150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-33 271,16 </w:t>
            </w:r>
          </w:p>
        </w:tc>
      </w:tr>
      <w:tr w:rsidR="00937220" w:rsidRPr="000B39A9" w:rsidTr="002E06F5">
        <w:trPr>
          <w:trHeight w:val="31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220" w:rsidRPr="002E06F5" w:rsidRDefault="00937220" w:rsidP="002E0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19 590 570,77 </w:t>
            </w:r>
          </w:p>
        </w:tc>
      </w:tr>
    </w:tbl>
    <w:p w:rsidR="00937220" w:rsidRDefault="00937220"/>
    <w:sectPr w:rsidR="00937220" w:rsidSect="002E06F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6F5"/>
    <w:rsid w:val="000B39A9"/>
    <w:rsid w:val="001F2222"/>
    <w:rsid w:val="002E06F5"/>
    <w:rsid w:val="007A0DEA"/>
    <w:rsid w:val="008A17B2"/>
    <w:rsid w:val="008C7654"/>
    <w:rsid w:val="00937220"/>
    <w:rsid w:val="00B51E36"/>
    <w:rsid w:val="00C5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1516</Words>
  <Characters>8644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3</cp:revision>
  <dcterms:created xsi:type="dcterms:W3CDTF">2021-03-19T08:33:00Z</dcterms:created>
  <dcterms:modified xsi:type="dcterms:W3CDTF">2021-05-27T06:37:00Z</dcterms:modified>
</cp:coreProperties>
</file>