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87" w:rsidRPr="00843D37" w:rsidRDefault="00C50887" w:rsidP="000476E5">
      <w:pPr>
        <w:ind w:left="3969"/>
        <w:jc w:val="right"/>
        <w:rPr>
          <w:sz w:val="28"/>
          <w:szCs w:val="28"/>
        </w:rPr>
      </w:pPr>
      <w:r w:rsidRPr="00843D37">
        <w:rPr>
          <w:sz w:val="28"/>
          <w:szCs w:val="28"/>
        </w:rPr>
        <w:t>Приложение № 3</w:t>
      </w:r>
    </w:p>
    <w:p w:rsidR="00C50887" w:rsidRPr="00843D37" w:rsidRDefault="00C50887" w:rsidP="000476E5">
      <w:pPr>
        <w:ind w:left="3969"/>
        <w:jc w:val="right"/>
        <w:rPr>
          <w:sz w:val="28"/>
          <w:szCs w:val="28"/>
        </w:rPr>
      </w:pPr>
      <w:r w:rsidRPr="00843D37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843D3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843D37">
        <w:rPr>
          <w:sz w:val="28"/>
          <w:szCs w:val="28"/>
        </w:rPr>
        <w:t>«Парское сельское поселение</w:t>
      </w:r>
      <w:r>
        <w:rPr>
          <w:sz w:val="28"/>
          <w:szCs w:val="28"/>
        </w:rPr>
        <w:t xml:space="preserve"> </w:t>
      </w:r>
      <w:r w:rsidRPr="00843D37">
        <w:rPr>
          <w:sz w:val="28"/>
          <w:szCs w:val="28"/>
        </w:rPr>
        <w:t>Родниковского муниципального района</w:t>
      </w:r>
    </w:p>
    <w:p w:rsidR="00C50887" w:rsidRPr="00843D37" w:rsidRDefault="00C50887" w:rsidP="000476E5">
      <w:pPr>
        <w:ind w:left="3969"/>
        <w:jc w:val="right"/>
        <w:rPr>
          <w:sz w:val="28"/>
          <w:szCs w:val="28"/>
        </w:rPr>
      </w:pPr>
      <w:r w:rsidRPr="00843D37">
        <w:rPr>
          <w:sz w:val="28"/>
          <w:szCs w:val="28"/>
        </w:rPr>
        <w:t xml:space="preserve"> Ивановской области»</w:t>
      </w:r>
    </w:p>
    <w:p w:rsidR="00C50887" w:rsidRPr="00843D37" w:rsidRDefault="00C50887" w:rsidP="000476E5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843D37">
        <w:rPr>
          <w:sz w:val="28"/>
          <w:szCs w:val="28"/>
        </w:rPr>
        <w:t>т</w:t>
      </w:r>
      <w:r>
        <w:rPr>
          <w:sz w:val="28"/>
          <w:szCs w:val="28"/>
        </w:rPr>
        <w:t xml:space="preserve"> 12.14.2020г.  </w:t>
      </w:r>
      <w:r w:rsidRPr="00843D37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  <w:r w:rsidRPr="00843D37">
        <w:rPr>
          <w:sz w:val="28"/>
          <w:szCs w:val="28"/>
        </w:rPr>
        <w:t xml:space="preserve"> </w:t>
      </w:r>
    </w:p>
    <w:p w:rsidR="00C50887" w:rsidRPr="00843D37" w:rsidRDefault="00C50887" w:rsidP="00693689">
      <w:pPr>
        <w:jc w:val="right"/>
        <w:rPr>
          <w:iCs/>
          <w:sz w:val="28"/>
          <w:szCs w:val="28"/>
        </w:rPr>
      </w:pPr>
    </w:p>
    <w:p w:rsidR="00C50887" w:rsidRDefault="00C50887" w:rsidP="00693689">
      <w:pPr>
        <w:ind w:left="4680"/>
        <w:rPr>
          <w:sz w:val="28"/>
          <w:szCs w:val="28"/>
        </w:rPr>
      </w:pPr>
    </w:p>
    <w:p w:rsidR="00C50887" w:rsidRDefault="00C50887" w:rsidP="006936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бюджета</w:t>
      </w:r>
      <w:r w:rsidRPr="00B90D1B">
        <w:rPr>
          <w:sz w:val="28"/>
          <w:szCs w:val="28"/>
        </w:rPr>
        <w:t xml:space="preserve"> </w:t>
      </w:r>
    </w:p>
    <w:p w:rsidR="00C50887" w:rsidRPr="00B90D1B" w:rsidRDefault="00C50887" w:rsidP="006936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Парского сельского</w:t>
      </w:r>
      <w:r w:rsidRPr="00B90D1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C50887" w:rsidRDefault="00C50887" w:rsidP="00F8509F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2021 год и на плановый период 20</w:t>
      </w:r>
      <w:r w:rsidRPr="00FB0497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2 и 2023 годов </w:t>
      </w:r>
    </w:p>
    <w:p w:rsidR="00C50887" w:rsidRDefault="00C50887" w:rsidP="00693689">
      <w:pPr>
        <w:ind w:left="4820"/>
        <w:jc w:val="both"/>
        <w:rPr>
          <w:b/>
          <w:sz w:val="28"/>
          <w:szCs w:val="28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3084"/>
        <w:gridCol w:w="22"/>
        <w:gridCol w:w="5940"/>
      </w:tblGrid>
      <w:tr w:rsidR="00C50887" w:rsidRPr="003B1942" w:rsidTr="00F8509F">
        <w:trPr>
          <w:trHeight w:val="780"/>
        </w:trPr>
        <w:tc>
          <w:tcPr>
            <w:tcW w:w="4248" w:type="dxa"/>
            <w:gridSpan w:val="3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5940" w:type="dxa"/>
            <w:vMerge w:val="restart"/>
          </w:tcPr>
          <w:p w:rsidR="00C50887" w:rsidRDefault="00C50887" w:rsidP="003A5C18">
            <w:pPr>
              <w:jc w:val="center"/>
              <w:rPr>
                <w:sz w:val="28"/>
                <w:szCs w:val="28"/>
              </w:rPr>
            </w:pPr>
          </w:p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 xml:space="preserve">Наименование главного администратора доходов поселения </w:t>
            </w:r>
          </w:p>
        </w:tc>
      </w:tr>
      <w:tr w:rsidR="00C50887" w:rsidRPr="003B1942" w:rsidTr="00F8509F">
        <w:trPr>
          <w:trHeight w:val="910"/>
        </w:trPr>
        <w:tc>
          <w:tcPr>
            <w:tcW w:w="1142" w:type="dxa"/>
          </w:tcPr>
          <w:p w:rsidR="00C50887" w:rsidRPr="008E6460" w:rsidRDefault="00C50887" w:rsidP="003A5C18">
            <w:pPr>
              <w:jc w:val="center"/>
            </w:pPr>
            <w:r w:rsidRPr="008E6460">
              <w:t>главного администратора</w:t>
            </w:r>
          </w:p>
          <w:p w:rsidR="00C50887" w:rsidRPr="008E6460" w:rsidRDefault="00C50887" w:rsidP="003A5C18">
            <w:pPr>
              <w:jc w:val="center"/>
            </w:pPr>
            <w:r w:rsidRPr="008E6460">
              <w:t xml:space="preserve"> доходов</w:t>
            </w:r>
          </w:p>
        </w:tc>
        <w:tc>
          <w:tcPr>
            <w:tcW w:w="3106" w:type="dxa"/>
            <w:gridSpan w:val="2"/>
          </w:tcPr>
          <w:p w:rsidR="00C50887" w:rsidRPr="008E6460" w:rsidRDefault="00C50887" w:rsidP="003A5C18">
            <w:pPr>
              <w:jc w:val="center"/>
            </w:pPr>
            <w:r>
              <w:t>д</w:t>
            </w:r>
            <w:r w:rsidRPr="008E6460">
              <w:t>оходов бюджета</w:t>
            </w:r>
            <w:r>
              <w:t xml:space="preserve"> поселений</w:t>
            </w:r>
          </w:p>
        </w:tc>
        <w:tc>
          <w:tcPr>
            <w:tcW w:w="5940" w:type="dxa"/>
            <w:vMerge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</w:t>
            </w:r>
          </w:p>
        </w:tc>
        <w:tc>
          <w:tcPr>
            <w:tcW w:w="3106" w:type="dxa"/>
            <w:gridSpan w:val="2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3</w:t>
            </w:r>
          </w:p>
        </w:tc>
      </w:tr>
      <w:tr w:rsidR="00C50887" w:rsidRPr="003B1942" w:rsidTr="00F8509F">
        <w:tc>
          <w:tcPr>
            <w:tcW w:w="1142" w:type="dxa"/>
            <w:vAlign w:val="bottom"/>
          </w:tcPr>
          <w:p w:rsidR="00C50887" w:rsidRPr="003B1942" w:rsidRDefault="00C50887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3B1942">
              <w:rPr>
                <w:b/>
                <w:bCs/>
                <w:sz w:val="28"/>
                <w:szCs w:val="28"/>
              </w:rPr>
              <w:t>182</w:t>
            </w:r>
          </w:p>
          <w:p w:rsidR="00C50887" w:rsidRPr="003B1942" w:rsidRDefault="00C50887" w:rsidP="003A5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vAlign w:val="bottom"/>
          </w:tcPr>
          <w:p w:rsidR="00C50887" w:rsidRPr="003B1942" w:rsidRDefault="00C50887" w:rsidP="003A5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</w:tcPr>
          <w:p w:rsidR="00C50887" w:rsidRPr="005A0F51" w:rsidRDefault="00C50887" w:rsidP="003A5C18">
            <w:pPr>
              <w:pStyle w:val="Heading7"/>
              <w:rPr>
                <w:sz w:val="28"/>
                <w:szCs w:val="28"/>
              </w:rPr>
            </w:pPr>
            <w:r w:rsidRPr="005A0F51">
              <w:rPr>
                <w:bCs w:val="0"/>
                <w:color w:val="000000"/>
                <w:sz w:val="28"/>
                <w:szCs w:val="28"/>
              </w:rPr>
              <w:t>Управление Федеральной налоговой службы по Ивановской области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</w:p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</w:p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</w:p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1 01 02010 01 0000 110</w:t>
            </w:r>
          </w:p>
        </w:tc>
        <w:tc>
          <w:tcPr>
            <w:tcW w:w="5940" w:type="dxa"/>
          </w:tcPr>
          <w:p w:rsidR="00C50887" w:rsidRPr="00AA3C3B" w:rsidRDefault="00C50887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источником которых является  налоговый  агент, за исключением доходов,  в  отношении  которых исчисление и уплата  налога   осуществляются  в соответствии  со  статьями  227,  227.1 и  228 Налогового кодекса Российской Федерации       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</w:p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</w:p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</w:p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1 01 02020 01 0000 110</w:t>
            </w:r>
          </w:p>
        </w:tc>
        <w:tc>
          <w:tcPr>
            <w:tcW w:w="5940" w:type="dxa"/>
          </w:tcPr>
          <w:p w:rsidR="00C50887" w:rsidRPr="00AA3C3B" w:rsidRDefault="00C50887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полученных   от   осуществления   деятельности физическими  лицами,   зарегистрированными   в качестве   индивидуальных    предпринимателей, нотариусов,  занимающихся  частной  практикой, адвокатов, учредивших адвокатские кабинеты,  и других лиц, занимающихся частной практикой   в соответствии со статьей 227 Налогового кодекса Российской Федерации                          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1 01 02030 01 0000 110</w:t>
            </w:r>
          </w:p>
        </w:tc>
        <w:tc>
          <w:tcPr>
            <w:tcW w:w="5940" w:type="dxa"/>
          </w:tcPr>
          <w:p w:rsidR="00C50887" w:rsidRPr="00AA3C3B" w:rsidRDefault="00C50887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полученных физическими лицами  в  соответствии со статьей 228 Налогового  кодекса  Российской Федерации                                     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C50887" w:rsidRPr="003B1942" w:rsidRDefault="00C50887" w:rsidP="003A5C18">
            <w:pPr>
              <w:jc w:val="center"/>
              <w:rPr>
                <w:sz w:val="28"/>
              </w:rPr>
            </w:pPr>
            <w:r w:rsidRPr="003B1942">
              <w:rPr>
                <w:sz w:val="28"/>
              </w:rPr>
              <w:t>1 05 03010 01 0000 110</w:t>
            </w:r>
          </w:p>
        </w:tc>
        <w:tc>
          <w:tcPr>
            <w:tcW w:w="5940" w:type="dxa"/>
          </w:tcPr>
          <w:p w:rsidR="00C50887" w:rsidRPr="00AA3C3B" w:rsidRDefault="00C50887" w:rsidP="003A5C18">
            <w:pPr>
              <w:jc w:val="both"/>
              <w:rPr>
                <w:sz w:val="28"/>
              </w:rPr>
            </w:pPr>
            <w:r w:rsidRPr="00AA3C3B">
              <w:rPr>
                <w:sz w:val="28"/>
              </w:rPr>
              <w:t>Единый сельскохозяйственный налог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40" w:type="dxa"/>
          </w:tcPr>
          <w:p w:rsidR="00C50887" w:rsidRPr="00AA3C3B" w:rsidRDefault="00C50887" w:rsidP="003A5C1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A3C3B"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1 06 06033 10 0000 110</w:t>
            </w:r>
          </w:p>
        </w:tc>
        <w:tc>
          <w:tcPr>
            <w:tcW w:w="5940" w:type="dxa"/>
          </w:tcPr>
          <w:p w:rsidR="00C50887" w:rsidRPr="00AA3C3B" w:rsidRDefault="00C50887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1 06 06043 10 0000 110</w:t>
            </w:r>
          </w:p>
        </w:tc>
        <w:tc>
          <w:tcPr>
            <w:tcW w:w="5940" w:type="dxa"/>
          </w:tcPr>
          <w:p w:rsidR="00C50887" w:rsidRPr="00AA3C3B" w:rsidRDefault="00C50887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3B1942">
              <w:rPr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C50887" w:rsidRPr="003B1942" w:rsidRDefault="00C50887" w:rsidP="003A5C18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C50887" w:rsidRPr="005A0F51" w:rsidRDefault="00C50887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5A0F51">
              <w:rPr>
                <w:b/>
                <w:bCs/>
                <w:sz w:val="28"/>
                <w:szCs w:val="28"/>
              </w:rPr>
              <w:t>Комитет по управлению имуществом Родниковского муниципального района</w:t>
            </w:r>
          </w:p>
        </w:tc>
      </w:tr>
      <w:tr w:rsidR="00C50887" w:rsidRPr="003B1942" w:rsidTr="00587E67">
        <w:tc>
          <w:tcPr>
            <w:tcW w:w="1142" w:type="dxa"/>
          </w:tcPr>
          <w:p w:rsidR="00C50887" w:rsidRPr="00931602" w:rsidRDefault="00C50887" w:rsidP="00587E67">
            <w:pPr>
              <w:jc w:val="center"/>
              <w:rPr>
                <w:sz w:val="28"/>
                <w:szCs w:val="28"/>
              </w:rPr>
            </w:pPr>
            <w:r w:rsidRPr="0093160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C50887" w:rsidRPr="00931602" w:rsidRDefault="00C50887" w:rsidP="00587E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602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940" w:type="dxa"/>
          </w:tcPr>
          <w:p w:rsidR="00C50887" w:rsidRPr="00931602" w:rsidRDefault="00C50887" w:rsidP="00587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60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1 11 05035 10 0000 120</w:t>
            </w:r>
          </w:p>
        </w:tc>
        <w:tc>
          <w:tcPr>
            <w:tcW w:w="5940" w:type="dxa"/>
          </w:tcPr>
          <w:p w:rsidR="00C50887" w:rsidRPr="00AA3C3B" w:rsidRDefault="00C50887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C50887" w:rsidRPr="003B1942" w:rsidRDefault="00C50887" w:rsidP="003A5C18">
            <w:pPr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1 11 09045 10 0000 120</w:t>
            </w:r>
          </w:p>
        </w:tc>
        <w:tc>
          <w:tcPr>
            <w:tcW w:w="5940" w:type="dxa"/>
          </w:tcPr>
          <w:p w:rsidR="00C50887" w:rsidRPr="00AA3C3B" w:rsidRDefault="00C50887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Default="00C50887" w:rsidP="003A5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C50887" w:rsidRPr="00B17CBD" w:rsidRDefault="00C50887" w:rsidP="003A5C18">
            <w:pPr>
              <w:jc w:val="center"/>
              <w:rPr>
                <w:sz w:val="28"/>
                <w:szCs w:val="28"/>
              </w:rPr>
            </w:pPr>
            <w:r w:rsidRPr="00B17CBD">
              <w:rPr>
                <w:sz w:val="28"/>
                <w:szCs w:val="28"/>
              </w:rPr>
              <w:t>1 14 06</w:t>
            </w:r>
            <w:r>
              <w:rPr>
                <w:sz w:val="28"/>
                <w:szCs w:val="28"/>
              </w:rPr>
              <w:t>325</w:t>
            </w:r>
            <w:r w:rsidRPr="00B17CBD">
              <w:rPr>
                <w:sz w:val="28"/>
                <w:szCs w:val="28"/>
              </w:rPr>
              <w:t xml:space="preserve"> 10 0000 430</w:t>
            </w:r>
          </w:p>
          <w:p w:rsidR="00C50887" w:rsidRPr="00B17CBD" w:rsidRDefault="00C50887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50887" w:rsidRPr="00AA3C3B" w:rsidRDefault="00C50887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  <w:vAlign w:val="bottom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1 17 05050 10 0000 180</w:t>
            </w:r>
          </w:p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50887" w:rsidRPr="003B1942" w:rsidRDefault="00C50887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717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b/>
                <w:sz w:val="28"/>
                <w:szCs w:val="28"/>
              </w:rPr>
            </w:pPr>
            <w:r w:rsidRPr="003B1942">
              <w:rPr>
                <w:b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  <w:vAlign w:val="bottom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50887" w:rsidRPr="003B1942" w:rsidRDefault="00C50887" w:rsidP="0044219E">
            <w:pPr>
              <w:jc w:val="center"/>
              <w:rPr>
                <w:b/>
                <w:sz w:val="28"/>
                <w:szCs w:val="28"/>
              </w:rPr>
            </w:pPr>
            <w:r w:rsidRPr="003B1942">
              <w:rPr>
                <w:b/>
                <w:sz w:val="28"/>
                <w:szCs w:val="28"/>
              </w:rPr>
              <w:t>Администрация муниципального образования «Парское сельское поселение Родниковского муниципального района Ивановской области»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50887" w:rsidRPr="00D35253" w:rsidRDefault="00C50887" w:rsidP="00267CB0">
            <w:pPr>
              <w:rPr>
                <w:sz w:val="28"/>
                <w:szCs w:val="28"/>
              </w:rPr>
            </w:pPr>
            <w:r w:rsidRPr="00D35253">
              <w:rPr>
                <w:sz w:val="28"/>
                <w:szCs w:val="28"/>
              </w:rPr>
              <w:t xml:space="preserve"> 1 08 04020 01 </w:t>
            </w:r>
            <w:r>
              <w:rPr>
                <w:sz w:val="28"/>
                <w:szCs w:val="28"/>
              </w:rPr>
              <w:t>1</w:t>
            </w:r>
            <w:r w:rsidRPr="00D35253">
              <w:rPr>
                <w:sz w:val="28"/>
                <w:szCs w:val="28"/>
              </w:rPr>
              <w:t>000 110</w:t>
            </w:r>
          </w:p>
        </w:tc>
        <w:tc>
          <w:tcPr>
            <w:tcW w:w="5940" w:type="dxa"/>
          </w:tcPr>
          <w:p w:rsidR="00C50887" w:rsidRPr="00D35253" w:rsidRDefault="00C50887" w:rsidP="00267CB0">
            <w:pPr>
              <w:jc w:val="both"/>
              <w:rPr>
                <w:sz w:val="28"/>
                <w:szCs w:val="28"/>
              </w:rPr>
            </w:pPr>
            <w:r w:rsidRPr="00D3525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0887" w:rsidRPr="003B1942" w:rsidTr="005A0F51">
        <w:tc>
          <w:tcPr>
            <w:tcW w:w="1142" w:type="dxa"/>
          </w:tcPr>
          <w:p w:rsidR="00C50887" w:rsidRPr="00AA3C3B" w:rsidRDefault="00C50887" w:rsidP="005A0F51">
            <w:pPr>
              <w:jc w:val="center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50887" w:rsidRPr="00B31A89" w:rsidRDefault="00C50887" w:rsidP="00267CB0">
            <w:pPr>
              <w:jc w:val="center"/>
              <w:rPr>
                <w:sz w:val="28"/>
                <w:szCs w:val="28"/>
              </w:rPr>
            </w:pPr>
            <w:r w:rsidRPr="00B31A89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40" w:type="dxa"/>
          </w:tcPr>
          <w:p w:rsidR="00C50887" w:rsidRPr="00B31A89" w:rsidRDefault="00C50887" w:rsidP="00267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A89">
              <w:rPr>
                <w:b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C50887" w:rsidRPr="003B1942" w:rsidTr="005A0F51">
        <w:tc>
          <w:tcPr>
            <w:tcW w:w="1142" w:type="dxa"/>
          </w:tcPr>
          <w:p w:rsidR="00C50887" w:rsidRDefault="00C50887" w:rsidP="006411DA">
            <w:pPr>
              <w:jc w:val="center"/>
            </w:pPr>
            <w:r w:rsidRPr="00441A3E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50887" w:rsidRDefault="00C50887" w:rsidP="00267C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  <w:p w:rsidR="00C50887" w:rsidRPr="00D35253" w:rsidRDefault="00C50887" w:rsidP="0026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50887" w:rsidRPr="00D35253" w:rsidRDefault="00C50887" w:rsidP="00FD0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50887" w:rsidRPr="003B1942" w:rsidTr="00267CB0">
        <w:tc>
          <w:tcPr>
            <w:tcW w:w="1142" w:type="dxa"/>
          </w:tcPr>
          <w:p w:rsidR="00C50887" w:rsidRDefault="00C50887" w:rsidP="00267CB0">
            <w:pPr>
              <w:jc w:val="center"/>
            </w:pPr>
            <w:r w:rsidRPr="00441A3E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50887" w:rsidRDefault="00C50887" w:rsidP="00267C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  <w:p w:rsidR="00C50887" w:rsidRPr="00D35253" w:rsidRDefault="00C50887" w:rsidP="0026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50887" w:rsidRPr="00D35253" w:rsidRDefault="00C50887" w:rsidP="00267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50887" w:rsidRPr="003B1942" w:rsidTr="00267CB0">
        <w:tc>
          <w:tcPr>
            <w:tcW w:w="1142" w:type="dxa"/>
          </w:tcPr>
          <w:p w:rsidR="00C50887" w:rsidRDefault="00C50887" w:rsidP="006411DA">
            <w:pPr>
              <w:jc w:val="center"/>
            </w:pPr>
            <w:r w:rsidRPr="00441A3E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  <w:vAlign w:val="bottom"/>
          </w:tcPr>
          <w:p w:rsidR="00C50887" w:rsidRPr="00D35253" w:rsidRDefault="00C50887" w:rsidP="00267CB0">
            <w:pPr>
              <w:jc w:val="center"/>
              <w:rPr>
                <w:sz w:val="28"/>
                <w:szCs w:val="28"/>
              </w:rPr>
            </w:pPr>
            <w:r w:rsidRPr="00D35253">
              <w:rPr>
                <w:sz w:val="28"/>
                <w:szCs w:val="28"/>
              </w:rPr>
              <w:t>1 17 01050 10 0000 180</w:t>
            </w:r>
          </w:p>
          <w:p w:rsidR="00C50887" w:rsidRPr="00D35253" w:rsidRDefault="00C50887" w:rsidP="0026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50887" w:rsidRPr="00D35253" w:rsidRDefault="00C50887" w:rsidP="00267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31F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50887" w:rsidRPr="003B1942" w:rsidTr="001722EE">
        <w:tc>
          <w:tcPr>
            <w:tcW w:w="1142" w:type="dxa"/>
          </w:tcPr>
          <w:p w:rsidR="00C50887" w:rsidRPr="00441A3E" w:rsidRDefault="00C50887" w:rsidP="0021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  <w:vAlign w:val="bottom"/>
          </w:tcPr>
          <w:p w:rsidR="00C50887" w:rsidRPr="00D35253" w:rsidRDefault="00C50887" w:rsidP="00267CB0">
            <w:pPr>
              <w:jc w:val="center"/>
              <w:rPr>
                <w:sz w:val="28"/>
                <w:szCs w:val="28"/>
              </w:rPr>
            </w:pPr>
            <w:r w:rsidRPr="00D35253">
              <w:rPr>
                <w:sz w:val="28"/>
                <w:szCs w:val="28"/>
              </w:rPr>
              <w:t>1 17 05050 10 0000 180</w:t>
            </w:r>
          </w:p>
          <w:p w:rsidR="00C50887" w:rsidRPr="00D35253" w:rsidRDefault="00C50887" w:rsidP="0026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50887" w:rsidRPr="00D35253" w:rsidRDefault="00C50887" w:rsidP="00267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717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50887" w:rsidRPr="003B1942" w:rsidTr="00267CB0">
        <w:tc>
          <w:tcPr>
            <w:tcW w:w="1142" w:type="dxa"/>
          </w:tcPr>
          <w:p w:rsidR="00C50887" w:rsidRPr="003B1942" w:rsidRDefault="00C50887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50887" w:rsidRPr="00DA582C" w:rsidRDefault="00C50887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C50887" w:rsidRPr="00DA582C" w:rsidRDefault="00C50887" w:rsidP="00267CB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Pr="003B1942" w:rsidRDefault="00C50887" w:rsidP="003A5C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50887" w:rsidRPr="00DA582C" w:rsidRDefault="00C50887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2 02 15002 10 0000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C50887" w:rsidRPr="00DA582C" w:rsidRDefault="00C50887" w:rsidP="00267CB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Default="00C50887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50887" w:rsidRPr="00DA582C" w:rsidRDefault="00C50887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2 02 35118 10 0000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C50887" w:rsidRPr="00DA582C" w:rsidRDefault="00C50887" w:rsidP="00267CB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0887" w:rsidRPr="003B1942" w:rsidTr="00FB0497">
        <w:tc>
          <w:tcPr>
            <w:tcW w:w="1142" w:type="dxa"/>
          </w:tcPr>
          <w:p w:rsidR="00C50887" w:rsidRDefault="00C50887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084" w:type="dxa"/>
          </w:tcPr>
          <w:p w:rsidR="00C50887" w:rsidRPr="00DA582C" w:rsidRDefault="00C50887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2 02 35120 10 0000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62" w:type="dxa"/>
            <w:gridSpan w:val="2"/>
          </w:tcPr>
          <w:p w:rsidR="00C50887" w:rsidRPr="00DA582C" w:rsidRDefault="00C50887" w:rsidP="00267CB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50887" w:rsidRPr="003B1942" w:rsidTr="00FB0497">
        <w:tc>
          <w:tcPr>
            <w:tcW w:w="1142" w:type="dxa"/>
          </w:tcPr>
          <w:p w:rsidR="00C50887" w:rsidRDefault="00C50887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084" w:type="dxa"/>
          </w:tcPr>
          <w:p w:rsidR="00C50887" w:rsidRPr="00DA582C" w:rsidRDefault="00C50887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2 02 40014 10 0000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62" w:type="dxa"/>
            <w:gridSpan w:val="2"/>
          </w:tcPr>
          <w:p w:rsidR="00C50887" w:rsidRPr="00DA582C" w:rsidRDefault="00C50887" w:rsidP="00267CB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Default="00C50887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50887" w:rsidRPr="008E692F" w:rsidRDefault="00C50887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8E692F">
              <w:rPr>
                <w:sz w:val="28"/>
                <w:szCs w:val="28"/>
              </w:rPr>
              <w:t>2 08 05000 10 0000 150</w:t>
            </w:r>
          </w:p>
        </w:tc>
        <w:tc>
          <w:tcPr>
            <w:tcW w:w="5940" w:type="dxa"/>
          </w:tcPr>
          <w:p w:rsidR="00C50887" w:rsidRPr="008E692F" w:rsidRDefault="00C50887" w:rsidP="00267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92F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Default="00C50887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50887" w:rsidRPr="00DA582C" w:rsidRDefault="00C50887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2 18 60010 10 0000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C50887" w:rsidRPr="00DA582C" w:rsidRDefault="00C50887" w:rsidP="00267CB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Default="00C50887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50887" w:rsidRDefault="00C50887" w:rsidP="00267C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2 19 35118 10 0000 150</w:t>
            </w:r>
          </w:p>
        </w:tc>
        <w:tc>
          <w:tcPr>
            <w:tcW w:w="5940" w:type="dxa"/>
          </w:tcPr>
          <w:p w:rsidR="00C50887" w:rsidRDefault="00C50887" w:rsidP="00267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Default="00C50887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50887" w:rsidRDefault="00C50887" w:rsidP="00267C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2 19 35120 10 0000 150</w:t>
            </w:r>
          </w:p>
        </w:tc>
        <w:tc>
          <w:tcPr>
            <w:tcW w:w="5940" w:type="dxa"/>
          </w:tcPr>
          <w:p w:rsidR="00C50887" w:rsidRDefault="00C50887" w:rsidP="00267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сельских поселений</w:t>
            </w:r>
          </w:p>
        </w:tc>
      </w:tr>
      <w:tr w:rsidR="00C50887" w:rsidRPr="003B1942" w:rsidTr="00F8509F">
        <w:tc>
          <w:tcPr>
            <w:tcW w:w="1142" w:type="dxa"/>
          </w:tcPr>
          <w:p w:rsidR="00C50887" w:rsidRDefault="00C50887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50887" w:rsidRPr="00DA582C" w:rsidRDefault="00C50887" w:rsidP="00267CB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2 19 60010 10 0000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C50887" w:rsidRPr="00DA582C" w:rsidRDefault="00C50887" w:rsidP="00267CB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50887" w:rsidRDefault="00C50887"/>
    <w:sectPr w:rsidR="00C50887" w:rsidSect="0060587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89"/>
    <w:rsid w:val="000476E5"/>
    <w:rsid w:val="0006597C"/>
    <w:rsid w:val="00091DE7"/>
    <w:rsid w:val="000D6505"/>
    <w:rsid w:val="00140362"/>
    <w:rsid w:val="00162D1B"/>
    <w:rsid w:val="00163A9B"/>
    <w:rsid w:val="001722EE"/>
    <w:rsid w:val="00172CEC"/>
    <w:rsid w:val="00187E68"/>
    <w:rsid w:val="00211FCA"/>
    <w:rsid w:val="00213087"/>
    <w:rsid w:val="0021485F"/>
    <w:rsid w:val="002203FF"/>
    <w:rsid w:val="002570A0"/>
    <w:rsid w:val="00267CB0"/>
    <w:rsid w:val="00272650"/>
    <w:rsid w:val="002E2DB8"/>
    <w:rsid w:val="00333A56"/>
    <w:rsid w:val="00347EA0"/>
    <w:rsid w:val="003519AC"/>
    <w:rsid w:val="003914CE"/>
    <w:rsid w:val="003A5C18"/>
    <w:rsid w:val="003B1942"/>
    <w:rsid w:val="00414B03"/>
    <w:rsid w:val="0044022A"/>
    <w:rsid w:val="00441A3E"/>
    <w:rsid w:val="0044219E"/>
    <w:rsid w:val="00443435"/>
    <w:rsid w:val="00465548"/>
    <w:rsid w:val="00467D0E"/>
    <w:rsid w:val="00477471"/>
    <w:rsid w:val="00496E9C"/>
    <w:rsid w:val="004B765A"/>
    <w:rsid w:val="004F00C2"/>
    <w:rsid w:val="00587E67"/>
    <w:rsid w:val="005A0C0E"/>
    <w:rsid w:val="005A0F51"/>
    <w:rsid w:val="005C4516"/>
    <w:rsid w:val="0060587A"/>
    <w:rsid w:val="00636C84"/>
    <w:rsid w:val="006411DA"/>
    <w:rsid w:val="00693395"/>
    <w:rsid w:val="00693689"/>
    <w:rsid w:val="00697507"/>
    <w:rsid w:val="006A7C51"/>
    <w:rsid w:val="006B0099"/>
    <w:rsid w:val="006B5A87"/>
    <w:rsid w:val="00757717"/>
    <w:rsid w:val="00762144"/>
    <w:rsid w:val="007625D4"/>
    <w:rsid w:val="00765C02"/>
    <w:rsid w:val="00822059"/>
    <w:rsid w:val="00832C72"/>
    <w:rsid w:val="00832D28"/>
    <w:rsid w:val="00843D37"/>
    <w:rsid w:val="008725AF"/>
    <w:rsid w:val="008E6460"/>
    <w:rsid w:val="008E692F"/>
    <w:rsid w:val="008F3BDC"/>
    <w:rsid w:val="00931602"/>
    <w:rsid w:val="00976478"/>
    <w:rsid w:val="009A343C"/>
    <w:rsid w:val="009A751B"/>
    <w:rsid w:val="009F331F"/>
    <w:rsid w:val="00A11AA7"/>
    <w:rsid w:val="00A54593"/>
    <w:rsid w:val="00A76690"/>
    <w:rsid w:val="00A840C2"/>
    <w:rsid w:val="00AA3C3B"/>
    <w:rsid w:val="00AC1C6B"/>
    <w:rsid w:val="00AF779F"/>
    <w:rsid w:val="00B17CBD"/>
    <w:rsid w:val="00B2167F"/>
    <w:rsid w:val="00B25C33"/>
    <w:rsid w:val="00B31A89"/>
    <w:rsid w:val="00B906C1"/>
    <w:rsid w:val="00B90D1B"/>
    <w:rsid w:val="00BF2BB9"/>
    <w:rsid w:val="00BF2BDD"/>
    <w:rsid w:val="00BF3D7D"/>
    <w:rsid w:val="00C01905"/>
    <w:rsid w:val="00C45891"/>
    <w:rsid w:val="00C45CE9"/>
    <w:rsid w:val="00C50887"/>
    <w:rsid w:val="00C66FF8"/>
    <w:rsid w:val="00CB07B6"/>
    <w:rsid w:val="00CB6FAF"/>
    <w:rsid w:val="00CD22A7"/>
    <w:rsid w:val="00CE30B9"/>
    <w:rsid w:val="00CE5058"/>
    <w:rsid w:val="00D25B06"/>
    <w:rsid w:val="00D35253"/>
    <w:rsid w:val="00D71557"/>
    <w:rsid w:val="00D85B7A"/>
    <w:rsid w:val="00D91C74"/>
    <w:rsid w:val="00DA582C"/>
    <w:rsid w:val="00DD4D04"/>
    <w:rsid w:val="00E33DB4"/>
    <w:rsid w:val="00E45415"/>
    <w:rsid w:val="00EA55C2"/>
    <w:rsid w:val="00ED0BD3"/>
    <w:rsid w:val="00F73599"/>
    <w:rsid w:val="00F8509F"/>
    <w:rsid w:val="00FB0497"/>
    <w:rsid w:val="00FB67AC"/>
    <w:rsid w:val="00FC1BB1"/>
    <w:rsid w:val="00FD038B"/>
    <w:rsid w:val="00FE7ED0"/>
    <w:rsid w:val="00FF07F3"/>
    <w:rsid w:val="00FF489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89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3689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6936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9368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36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7E6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4</Pages>
  <Words>944</Words>
  <Characters>5383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16</cp:revision>
  <cp:lastPrinted>2020-12-15T04:50:00Z</cp:lastPrinted>
  <dcterms:created xsi:type="dcterms:W3CDTF">2019-01-09T13:14:00Z</dcterms:created>
  <dcterms:modified xsi:type="dcterms:W3CDTF">2020-12-15T04:51:00Z</dcterms:modified>
</cp:coreProperties>
</file>