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0F" w:rsidRPr="00184C66" w:rsidRDefault="0076250F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Приложение № 1</w:t>
      </w:r>
    </w:p>
    <w:p w:rsidR="0076250F" w:rsidRPr="00184C66" w:rsidRDefault="0076250F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к Решению Совета</w:t>
      </w:r>
    </w:p>
    <w:p w:rsidR="0076250F" w:rsidRPr="00184C66" w:rsidRDefault="0076250F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муниципального образования</w:t>
      </w:r>
    </w:p>
    <w:p w:rsidR="0076250F" w:rsidRPr="00184C66" w:rsidRDefault="0076250F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«</w:t>
      </w:r>
      <w:r>
        <w:rPr>
          <w:sz w:val="28"/>
          <w:szCs w:val="28"/>
        </w:rPr>
        <w:t>Парское</w:t>
      </w:r>
      <w:r w:rsidRPr="00184C66">
        <w:rPr>
          <w:sz w:val="28"/>
          <w:szCs w:val="28"/>
        </w:rPr>
        <w:t xml:space="preserve"> сельское поселение</w:t>
      </w:r>
    </w:p>
    <w:p w:rsidR="0076250F" w:rsidRPr="00184C66" w:rsidRDefault="0076250F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Родниковского муниципального района</w:t>
      </w:r>
    </w:p>
    <w:p w:rsidR="0076250F" w:rsidRPr="00184C66" w:rsidRDefault="0076250F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 xml:space="preserve"> Ивановской области»</w:t>
      </w:r>
    </w:p>
    <w:p w:rsidR="0076250F" w:rsidRPr="00CA632D" w:rsidRDefault="0076250F" w:rsidP="00CA632D">
      <w:pPr>
        <w:ind w:left="4820"/>
        <w:jc w:val="right"/>
        <w:rPr>
          <w:sz w:val="28"/>
          <w:szCs w:val="28"/>
        </w:rPr>
      </w:pPr>
      <w:r w:rsidRPr="006518E8">
        <w:rPr>
          <w:sz w:val="28"/>
          <w:szCs w:val="28"/>
        </w:rPr>
        <w:t xml:space="preserve">от </w:t>
      </w:r>
      <w:r>
        <w:rPr>
          <w:sz w:val="28"/>
          <w:szCs w:val="28"/>
        </w:rPr>
        <w:t>14.12.2020г.</w:t>
      </w:r>
      <w:r w:rsidRPr="006518E8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76250F" w:rsidRPr="00477471" w:rsidRDefault="0076250F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250F" w:rsidRDefault="0076250F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отчислений в бюджет Парского сельского поселения от поступающих доходов, распределение которых, </w:t>
      </w:r>
      <w:r>
        <w:rPr>
          <w:rFonts w:ascii="Times New Roman" w:hAnsi="Times New Roman"/>
          <w:sz w:val="28"/>
          <w:szCs w:val="28"/>
        </w:rPr>
        <w:t xml:space="preserve">не установлено </w:t>
      </w:r>
      <w:r w:rsidRPr="002A625F">
        <w:rPr>
          <w:rFonts w:ascii="Times New Roman" w:hAnsi="Times New Roman"/>
          <w:sz w:val="28"/>
          <w:szCs w:val="28"/>
        </w:rPr>
        <w:t xml:space="preserve">бюджетным </w:t>
      </w:r>
      <w:hyperlink r:id="rId5" w:history="1">
        <w:r w:rsidRPr="002A625F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на 2021 год </w:t>
      </w:r>
    </w:p>
    <w:p w:rsidR="0076250F" w:rsidRDefault="0076250F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</w:p>
    <w:p w:rsidR="0076250F" w:rsidRPr="0034440D" w:rsidRDefault="0076250F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00"/>
        <w:gridCol w:w="1835"/>
      </w:tblGrid>
      <w:tr w:rsidR="0076250F" w:rsidRPr="0034440D" w:rsidTr="00392330">
        <w:trPr>
          <w:trHeight w:val="900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5849F8" w:rsidRDefault="0076250F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76250F" w:rsidRPr="005849F8" w:rsidRDefault="0076250F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  </w:t>
            </w: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отчислений</w:t>
            </w:r>
          </w:p>
          <w:p w:rsidR="0076250F" w:rsidRPr="000F6CC6" w:rsidRDefault="0076250F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C6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</w:tr>
      <w:tr w:rsidR="0076250F" w:rsidRPr="0034440D" w:rsidTr="00392330">
        <w:trPr>
          <w:trHeight w:val="317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5849F8" w:rsidRDefault="0076250F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5849F8" w:rsidRDefault="0076250F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50F" w:rsidRPr="0034440D" w:rsidTr="00392330">
        <w:trPr>
          <w:trHeight w:val="63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5849F8" w:rsidRDefault="0076250F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доходов от оказания платных услуг </w:t>
            </w:r>
          </w:p>
          <w:p w:rsidR="0076250F" w:rsidRPr="005849F8" w:rsidRDefault="0076250F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и компенсации  затрат государства</w:t>
            </w:r>
          </w:p>
        </w:tc>
      </w:tr>
      <w:tr w:rsidR="0076250F" w:rsidRPr="0034440D" w:rsidTr="00AB32ED">
        <w:trPr>
          <w:trHeight w:val="63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426A61" w:rsidRDefault="0076250F" w:rsidP="00DC40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оходы от оказания платных услуг (работ) получателями  средств бюджетов сельских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426A61" w:rsidRDefault="0076250F" w:rsidP="007A32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250F" w:rsidRPr="0034440D" w:rsidTr="00392330">
        <w:trPr>
          <w:trHeight w:val="780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5849F8" w:rsidRDefault="0076250F" w:rsidP="00DC40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5849F8" w:rsidRDefault="0076250F" w:rsidP="00D32D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76250F" w:rsidRPr="0034440D" w:rsidTr="00392330">
        <w:trPr>
          <w:trHeight w:val="35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D1394C" w:rsidRDefault="0076250F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76250F" w:rsidRPr="0034440D" w:rsidTr="00392330">
        <w:trPr>
          <w:trHeight w:val="71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D1394C" w:rsidRDefault="0076250F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D1394C" w:rsidRDefault="0076250F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250F" w:rsidRPr="0034440D" w:rsidTr="00392330">
        <w:trPr>
          <w:trHeight w:val="667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D1394C" w:rsidRDefault="0076250F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Pr="00D1394C" w:rsidRDefault="0076250F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6250F" w:rsidRDefault="0076250F" w:rsidP="00933324">
      <w:pPr>
        <w:jc w:val="both"/>
      </w:pPr>
    </w:p>
    <w:p w:rsidR="0076250F" w:rsidRDefault="0076250F"/>
    <w:sectPr w:rsidR="0076250F" w:rsidSect="009333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468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A68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A6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34C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B26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2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2C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24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0C3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9A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324"/>
    <w:rsid w:val="000506BD"/>
    <w:rsid w:val="00057EDD"/>
    <w:rsid w:val="000F6CC6"/>
    <w:rsid w:val="00113058"/>
    <w:rsid w:val="00132727"/>
    <w:rsid w:val="00184C66"/>
    <w:rsid w:val="001C0515"/>
    <w:rsid w:val="002050F1"/>
    <w:rsid w:val="00205620"/>
    <w:rsid w:val="00212C06"/>
    <w:rsid w:val="00255BAF"/>
    <w:rsid w:val="002861EC"/>
    <w:rsid w:val="002A625F"/>
    <w:rsid w:val="002D0525"/>
    <w:rsid w:val="002D091E"/>
    <w:rsid w:val="00316C1B"/>
    <w:rsid w:val="00324B28"/>
    <w:rsid w:val="0034440D"/>
    <w:rsid w:val="00392330"/>
    <w:rsid w:val="00426A61"/>
    <w:rsid w:val="00471BB3"/>
    <w:rsid w:val="00477471"/>
    <w:rsid w:val="004830A6"/>
    <w:rsid w:val="004B59CF"/>
    <w:rsid w:val="004D10BF"/>
    <w:rsid w:val="0052359D"/>
    <w:rsid w:val="0053203E"/>
    <w:rsid w:val="005574CA"/>
    <w:rsid w:val="0056577D"/>
    <w:rsid w:val="005849F8"/>
    <w:rsid w:val="005901C5"/>
    <w:rsid w:val="005955E8"/>
    <w:rsid w:val="005B73EA"/>
    <w:rsid w:val="006518E8"/>
    <w:rsid w:val="006C4524"/>
    <w:rsid w:val="00702041"/>
    <w:rsid w:val="00754D3A"/>
    <w:rsid w:val="0076250F"/>
    <w:rsid w:val="007A3209"/>
    <w:rsid w:val="007B5F48"/>
    <w:rsid w:val="007C79A0"/>
    <w:rsid w:val="007F5E6B"/>
    <w:rsid w:val="00845BD5"/>
    <w:rsid w:val="008725AF"/>
    <w:rsid w:val="008A7E3E"/>
    <w:rsid w:val="008D1F0E"/>
    <w:rsid w:val="008D7E2C"/>
    <w:rsid w:val="008E0B93"/>
    <w:rsid w:val="00933324"/>
    <w:rsid w:val="00963125"/>
    <w:rsid w:val="009C75FD"/>
    <w:rsid w:val="009C797F"/>
    <w:rsid w:val="009F3926"/>
    <w:rsid w:val="00A55A00"/>
    <w:rsid w:val="00A90B78"/>
    <w:rsid w:val="00AB32ED"/>
    <w:rsid w:val="00AE19D0"/>
    <w:rsid w:val="00AE2F2E"/>
    <w:rsid w:val="00B4455D"/>
    <w:rsid w:val="00B54E18"/>
    <w:rsid w:val="00B61DB7"/>
    <w:rsid w:val="00B6780F"/>
    <w:rsid w:val="00B7110C"/>
    <w:rsid w:val="00BC52F4"/>
    <w:rsid w:val="00BE28B5"/>
    <w:rsid w:val="00C15928"/>
    <w:rsid w:val="00C41908"/>
    <w:rsid w:val="00C77ACC"/>
    <w:rsid w:val="00CA632D"/>
    <w:rsid w:val="00D07E2C"/>
    <w:rsid w:val="00D1394C"/>
    <w:rsid w:val="00D32D09"/>
    <w:rsid w:val="00D57C61"/>
    <w:rsid w:val="00D75826"/>
    <w:rsid w:val="00DC401E"/>
    <w:rsid w:val="00EF62ED"/>
    <w:rsid w:val="00F04BF1"/>
    <w:rsid w:val="00F07436"/>
    <w:rsid w:val="00F07CE2"/>
    <w:rsid w:val="00F360D8"/>
    <w:rsid w:val="00F87D7A"/>
    <w:rsid w:val="00FA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3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333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A62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F4E9BB5DAF995B2E28A55507BEDA441AD74C04DC360BD8BEF002E94sFM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152</Words>
  <Characters>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17</cp:revision>
  <cp:lastPrinted>2020-12-15T04:48:00Z</cp:lastPrinted>
  <dcterms:created xsi:type="dcterms:W3CDTF">2018-10-18T07:55:00Z</dcterms:created>
  <dcterms:modified xsi:type="dcterms:W3CDTF">2020-12-15T04:48:00Z</dcterms:modified>
</cp:coreProperties>
</file>