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5A" w:rsidRPr="00C934ED" w:rsidRDefault="00DE065A" w:rsidP="00A554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088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 fillcolor="window">
            <v:imagedata r:id="rId5" o:title=""/>
          </v:shape>
        </w:pict>
      </w:r>
    </w:p>
    <w:p w:rsidR="00DE065A" w:rsidRPr="00C934ED" w:rsidRDefault="00DE065A" w:rsidP="00A554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C934ED">
        <w:rPr>
          <w:rFonts w:ascii="Times New Roman" w:hAnsi="Times New Roman"/>
          <w:b/>
          <w:i/>
          <w:caps/>
          <w:sz w:val="28"/>
          <w:szCs w:val="28"/>
        </w:rPr>
        <w:t xml:space="preserve">п о с т а н о в л е н и е </w:t>
      </w: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C934ED">
        <w:rPr>
          <w:rFonts w:ascii="Times New Roman" w:hAnsi="Times New Roman"/>
          <w:b/>
          <w:i/>
          <w:caps/>
          <w:sz w:val="28"/>
          <w:szCs w:val="28"/>
        </w:rPr>
        <w:t xml:space="preserve">администрации </w:t>
      </w: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C934ED">
        <w:rPr>
          <w:rFonts w:ascii="Times New Roman" w:hAnsi="Times New Roman"/>
          <w:b/>
          <w:i/>
          <w:caps/>
          <w:sz w:val="28"/>
          <w:szCs w:val="28"/>
        </w:rPr>
        <w:t xml:space="preserve">МУНИЦИПАЛЬНОГО ОБРАЗОВАНИЯ </w:t>
      </w: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C934ED">
        <w:rPr>
          <w:rFonts w:ascii="Times New Roman" w:hAnsi="Times New Roman"/>
          <w:b/>
          <w:i/>
          <w:caps/>
          <w:sz w:val="28"/>
          <w:szCs w:val="28"/>
        </w:rPr>
        <w:t xml:space="preserve">«Парское Сельское поселение </w:t>
      </w: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C934ED">
        <w:rPr>
          <w:rFonts w:ascii="Times New Roman" w:hAnsi="Times New Roman"/>
          <w:b/>
          <w:i/>
          <w:caps/>
          <w:sz w:val="28"/>
          <w:szCs w:val="28"/>
        </w:rPr>
        <w:t>Родниковского муниципального района</w:t>
      </w: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C934ED">
        <w:rPr>
          <w:rFonts w:ascii="Times New Roman" w:hAnsi="Times New Roman"/>
          <w:b/>
          <w:i/>
          <w:caps/>
          <w:sz w:val="28"/>
          <w:szCs w:val="28"/>
        </w:rPr>
        <w:t>ивановской области»</w:t>
      </w: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34E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18</w:t>
      </w:r>
      <w:r w:rsidRPr="00C934ED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ля 2018 года № 34</w:t>
      </w:r>
      <w:r w:rsidRPr="00C934ED">
        <w:rPr>
          <w:rFonts w:ascii="Times New Roman" w:hAnsi="Times New Roman"/>
          <w:sz w:val="28"/>
          <w:szCs w:val="28"/>
        </w:rPr>
        <w:t xml:space="preserve"> </w:t>
      </w: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065A" w:rsidRPr="00C934ED" w:rsidRDefault="00DE065A" w:rsidP="00A72DD1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>О внесении изменений в постановление администрации муниципального образования «Парское сельское поселение Родниковского муниципального района Ивановской области» от 26.06.2018г. №31 «</w:t>
      </w:r>
      <w:r w:rsidRPr="00C934ED">
        <w:rPr>
          <w:rStyle w:val="Strong"/>
          <w:sz w:val="28"/>
          <w:szCs w:val="28"/>
        </w:rPr>
        <w:t>Об утверждении Административного регламента</w:t>
      </w:r>
      <w:r w:rsidRPr="00C934ED">
        <w:rPr>
          <w:sz w:val="28"/>
          <w:szCs w:val="28"/>
        </w:rPr>
        <w:br/>
      </w:r>
      <w:r w:rsidRPr="00C934ED">
        <w:rPr>
          <w:rStyle w:val="Strong"/>
          <w:sz w:val="28"/>
          <w:szCs w:val="28"/>
        </w:rPr>
        <w:t xml:space="preserve">по осуществлению муниципального контроля за соблюдением требований в сфере благоустройства территории </w:t>
      </w:r>
      <w:r w:rsidRPr="00C934ED">
        <w:rPr>
          <w:b/>
          <w:sz w:val="28"/>
          <w:szCs w:val="28"/>
        </w:rPr>
        <w:t>муниципального образования «Парское сельское поселение Родниковского муниципального района Ивановской области»</w:t>
      </w:r>
    </w:p>
    <w:p w:rsidR="00DE065A" w:rsidRPr="00C934ED" w:rsidRDefault="00DE065A" w:rsidP="00A554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065A" w:rsidRPr="00C934ED" w:rsidRDefault="00DE065A" w:rsidP="00EC4219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34ED">
        <w:rPr>
          <w:sz w:val="28"/>
          <w:szCs w:val="28"/>
        </w:rPr>
        <w:t xml:space="preserve">В целях осуществления эффективного контроля за соблюдением требований в сфере благоустройства и санитарного содержания территории муниципального образования «Парское сельское поселение Родниковского муниципального района Ивановской области»,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Решением Совета муниципального образования «Парское сельское поселение Родниковского муниципального района Ивановской области»  от 12.12.2017г. №38 «Об утверждении Положения «Об осуществлении  муниципального контроля за соблюдением требований в сфере благоустройства территории муниципального образования «Парское сельское поселение Родниковского муниципального района Ивановской области», </w:t>
      </w:r>
    </w:p>
    <w:p w:rsidR="00DE065A" w:rsidRPr="00C934ED" w:rsidRDefault="00DE065A" w:rsidP="008E4E5F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</w:rPr>
      </w:pPr>
      <w:r w:rsidRPr="00C934ED">
        <w:rPr>
          <w:b/>
          <w:sz w:val="28"/>
          <w:szCs w:val="28"/>
        </w:rPr>
        <w:t>П О С Т А Н О В Л Я Ю:</w:t>
      </w:r>
    </w:p>
    <w:p w:rsidR="00DE065A" w:rsidRPr="00187C71" w:rsidRDefault="00DE065A" w:rsidP="00187C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87C71">
        <w:rPr>
          <w:b/>
          <w:sz w:val="28"/>
          <w:szCs w:val="28"/>
        </w:rPr>
        <w:t xml:space="preserve">     </w:t>
      </w:r>
      <w:r w:rsidRPr="00187C71">
        <w:rPr>
          <w:sz w:val="28"/>
          <w:szCs w:val="28"/>
        </w:rPr>
        <w:t xml:space="preserve">1. Внести в  </w:t>
      </w:r>
      <w:r w:rsidRPr="00187C71">
        <w:rPr>
          <w:rStyle w:val="Strong"/>
          <w:b w:val="0"/>
          <w:sz w:val="28"/>
          <w:szCs w:val="28"/>
        </w:rPr>
        <w:t>постановление администрации муниципального образования «Парское сельское поселение Родниковского муниципального района Ивановской области» от 26.06.2018г. №31 «О</w:t>
      </w:r>
      <w:r>
        <w:rPr>
          <w:rStyle w:val="Strong"/>
          <w:b w:val="0"/>
          <w:sz w:val="28"/>
          <w:szCs w:val="28"/>
        </w:rPr>
        <w:t xml:space="preserve">б утверждении Административного </w:t>
      </w:r>
      <w:r w:rsidRPr="00187C71">
        <w:rPr>
          <w:rStyle w:val="Strong"/>
          <w:b w:val="0"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</w:t>
      </w:r>
      <w:r w:rsidRPr="00187C71">
        <w:rPr>
          <w:rStyle w:val="Strong"/>
          <w:b w:val="0"/>
          <w:sz w:val="28"/>
          <w:szCs w:val="28"/>
        </w:rPr>
        <w:t xml:space="preserve">по осуществлению муниципального контроля за соблюдением требований в сфере благоустройства территории </w:t>
      </w:r>
      <w:r w:rsidRPr="00187C71">
        <w:rPr>
          <w:sz w:val="28"/>
          <w:szCs w:val="28"/>
        </w:rPr>
        <w:t>муниципального образования «Парское сельское поселение Родниковского муниципального района Ивановской области» (далее – Регламент) следующие изменения:</w:t>
      </w:r>
    </w:p>
    <w:p w:rsidR="00DE065A" w:rsidRPr="00C934ED" w:rsidRDefault="00DE065A" w:rsidP="00187C71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87C71">
        <w:rPr>
          <w:sz w:val="28"/>
          <w:szCs w:val="28"/>
        </w:rPr>
        <w:t>1.1. Абзацы 2, 3, 4 пункта 2.3.8., абзац 2 пункта 2.4.11., абзац 2 пункта 2.5.13.</w:t>
      </w:r>
      <w:r>
        <w:rPr>
          <w:sz w:val="28"/>
          <w:szCs w:val="28"/>
        </w:rPr>
        <w:t xml:space="preserve"> </w:t>
      </w:r>
      <w:r w:rsidRPr="00187C71">
        <w:rPr>
          <w:sz w:val="28"/>
          <w:szCs w:val="28"/>
        </w:rPr>
        <w:t xml:space="preserve"> Регламента –</w:t>
      </w:r>
      <w:r>
        <w:rPr>
          <w:sz w:val="28"/>
          <w:szCs w:val="28"/>
        </w:rPr>
        <w:t xml:space="preserve"> исключить. </w:t>
      </w:r>
    </w:p>
    <w:p w:rsidR="00DE065A" w:rsidRPr="00C934ED" w:rsidRDefault="00DE065A" w:rsidP="00B438B7">
      <w:pPr>
        <w:pStyle w:val="NormalWeb"/>
        <w:tabs>
          <w:tab w:val="left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934ED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C934ED">
        <w:rPr>
          <w:sz w:val="28"/>
          <w:szCs w:val="28"/>
        </w:rPr>
        <w:t xml:space="preserve">. Опубликовать настоящее постановление в информационном бюллетене «Сборник нормативных </w:t>
      </w:r>
      <w:r>
        <w:rPr>
          <w:sz w:val="28"/>
          <w:szCs w:val="28"/>
        </w:rPr>
        <w:t>акт</w:t>
      </w:r>
      <w:r w:rsidRPr="00C934ED">
        <w:rPr>
          <w:sz w:val="28"/>
          <w:szCs w:val="28"/>
        </w:rPr>
        <w:t xml:space="preserve">ов Родниковского района» и на официальном сайте администрации муниципального образования «Родниковский муниципальный район». </w:t>
      </w:r>
    </w:p>
    <w:p w:rsidR="00DE065A" w:rsidRDefault="00DE065A" w:rsidP="008E4E5F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65A" w:rsidRDefault="00DE065A" w:rsidP="00B438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065A" w:rsidRDefault="00DE065A" w:rsidP="00B438B7">
      <w:pPr>
        <w:spacing w:after="0"/>
        <w:rPr>
          <w:rFonts w:ascii="Times New Roman" w:hAnsi="Times New Roman"/>
          <w:b/>
          <w:sz w:val="28"/>
          <w:szCs w:val="28"/>
        </w:rPr>
      </w:pPr>
      <w:r w:rsidRPr="00C934ED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E065A" w:rsidRPr="00C934ED" w:rsidRDefault="00DE065A" w:rsidP="00B438B7">
      <w:pPr>
        <w:spacing w:after="0"/>
        <w:rPr>
          <w:rFonts w:ascii="Times New Roman" w:hAnsi="Times New Roman"/>
          <w:b/>
          <w:sz w:val="28"/>
          <w:szCs w:val="28"/>
        </w:rPr>
      </w:pPr>
      <w:r w:rsidRPr="00C934E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E065A" w:rsidRPr="00C934ED" w:rsidRDefault="00DE065A" w:rsidP="00B438B7">
      <w:pPr>
        <w:spacing w:after="0"/>
        <w:rPr>
          <w:rFonts w:ascii="Times New Roman" w:hAnsi="Times New Roman"/>
          <w:b/>
          <w:sz w:val="28"/>
          <w:szCs w:val="28"/>
        </w:rPr>
      </w:pPr>
      <w:r w:rsidRPr="00C934ED">
        <w:rPr>
          <w:rFonts w:ascii="Times New Roman" w:hAnsi="Times New Roman"/>
          <w:b/>
          <w:sz w:val="28"/>
          <w:szCs w:val="28"/>
        </w:rPr>
        <w:t>«Парское сельское поселение</w:t>
      </w:r>
    </w:p>
    <w:p w:rsidR="00DE065A" w:rsidRPr="00C934ED" w:rsidRDefault="00DE065A" w:rsidP="00B438B7">
      <w:pPr>
        <w:spacing w:after="0"/>
        <w:rPr>
          <w:rFonts w:ascii="Times New Roman" w:hAnsi="Times New Roman"/>
          <w:b/>
          <w:sz w:val="28"/>
          <w:szCs w:val="28"/>
        </w:rPr>
      </w:pPr>
      <w:r w:rsidRPr="00C934ED">
        <w:rPr>
          <w:rFonts w:ascii="Times New Roman" w:hAnsi="Times New Roman"/>
          <w:b/>
          <w:sz w:val="28"/>
          <w:szCs w:val="28"/>
        </w:rPr>
        <w:t>Родниковского муниципального района</w:t>
      </w:r>
    </w:p>
    <w:p w:rsidR="00DE065A" w:rsidRPr="00C934ED" w:rsidRDefault="00DE065A" w:rsidP="00B438B7">
      <w:pPr>
        <w:spacing w:after="0"/>
        <w:rPr>
          <w:rFonts w:ascii="Times New Roman" w:hAnsi="Times New Roman"/>
          <w:b/>
          <w:sz w:val="28"/>
          <w:szCs w:val="28"/>
        </w:rPr>
      </w:pPr>
      <w:r w:rsidRPr="00C934ED">
        <w:rPr>
          <w:rFonts w:ascii="Times New Roman" w:hAnsi="Times New Roman"/>
          <w:b/>
          <w:sz w:val="28"/>
          <w:szCs w:val="28"/>
        </w:rPr>
        <w:t xml:space="preserve">Ивановской области»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934ED">
        <w:rPr>
          <w:rFonts w:ascii="Times New Roman" w:hAnsi="Times New Roman"/>
          <w:b/>
          <w:sz w:val="28"/>
          <w:szCs w:val="28"/>
        </w:rPr>
        <w:t xml:space="preserve"> Т.А. Чурбанова</w:t>
      </w:r>
    </w:p>
    <w:p w:rsidR="00DE065A" w:rsidRPr="00C934ED" w:rsidRDefault="00DE065A" w:rsidP="003B692D">
      <w:pPr>
        <w:pStyle w:val="NormalWeb"/>
        <w:tabs>
          <w:tab w:val="left" w:pos="720"/>
        </w:tabs>
        <w:spacing w:before="0" w:beforeAutospacing="0" w:after="0" w:afterAutospacing="0"/>
      </w:pPr>
    </w:p>
    <w:p w:rsidR="00DE065A" w:rsidRPr="00C934ED" w:rsidRDefault="00DE065A" w:rsidP="00E1570D">
      <w:pPr>
        <w:jc w:val="both"/>
        <w:rPr>
          <w:rFonts w:ascii="Times New Roman" w:hAnsi="Times New Roman"/>
          <w:sz w:val="28"/>
          <w:szCs w:val="28"/>
        </w:rPr>
      </w:pPr>
    </w:p>
    <w:sectPr w:rsidR="00DE065A" w:rsidRPr="00C934ED" w:rsidSect="003B692D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B65"/>
    <w:multiLevelType w:val="hybridMultilevel"/>
    <w:tmpl w:val="A61E6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1F2F73"/>
    <w:multiLevelType w:val="multilevel"/>
    <w:tmpl w:val="039E230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9E2536C"/>
    <w:multiLevelType w:val="multilevel"/>
    <w:tmpl w:val="3482AC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DA51BD7"/>
    <w:multiLevelType w:val="hybridMultilevel"/>
    <w:tmpl w:val="7BC25C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86E4F"/>
    <w:multiLevelType w:val="hybridMultilevel"/>
    <w:tmpl w:val="694C19BC"/>
    <w:lvl w:ilvl="0" w:tplc="9E04916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E819A0"/>
    <w:multiLevelType w:val="hybridMultilevel"/>
    <w:tmpl w:val="9BE4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08442C"/>
    <w:multiLevelType w:val="multilevel"/>
    <w:tmpl w:val="987EAF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695B27A9"/>
    <w:multiLevelType w:val="hybridMultilevel"/>
    <w:tmpl w:val="6570D0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AB6"/>
    <w:rsid w:val="000064E1"/>
    <w:rsid w:val="00030215"/>
    <w:rsid w:val="00033C5A"/>
    <w:rsid w:val="0004243D"/>
    <w:rsid w:val="00044153"/>
    <w:rsid w:val="00045155"/>
    <w:rsid w:val="00056AB6"/>
    <w:rsid w:val="00062964"/>
    <w:rsid w:val="000639F0"/>
    <w:rsid w:val="00064B0F"/>
    <w:rsid w:val="00080EFC"/>
    <w:rsid w:val="000B21F1"/>
    <w:rsid w:val="000C0AF1"/>
    <w:rsid w:val="000C3E4D"/>
    <w:rsid w:val="000D21F1"/>
    <w:rsid w:val="000D6C26"/>
    <w:rsid w:val="000D75E3"/>
    <w:rsid w:val="000D7E93"/>
    <w:rsid w:val="0010373C"/>
    <w:rsid w:val="001053C8"/>
    <w:rsid w:val="00107C10"/>
    <w:rsid w:val="0012109E"/>
    <w:rsid w:val="001333FF"/>
    <w:rsid w:val="0013556B"/>
    <w:rsid w:val="00186A7C"/>
    <w:rsid w:val="00187C71"/>
    <w:rsid w:val="001B7529"/>
    <w:rsid w:val="001C0631"/>
    <w:rsid w:val="001C3B54"/>
    <w:rsid w:val="001E7D02"/>
    <w:rsid w:val="001F7FEE"/>
    <w:rsid w:val="0022684C"/>
    <w:rsid w:val="00264067"/>
    <w:rsid w:val="00266A21"/>
    <w:rsid w:val="0029613D"/>
    <w:rsid w:val="0029700A"/>
    <w:rsid w:val="002C2D3D"/>
    <w:rsid w:val="002C530B"/>
    <w:rsid w:val="002E11E9"/>
    <w:rsid w:val="00301847"/>
    <w:rsid w:val="0030326D"/>
    <w:rsid w:val="003214A7"/>
    <w:rsid w:val="00321B3C"/>
    <w:rsid w:val="00340B01"/>
    <w:rsid w:val="00345918"/>
    <w:rsid w:val="00365DF8"/>
    <w:rsid w:val="00386ECE"/>
    <w:rsid w:val="00394579"/>
    <w:rsid w:val="003A4A1D"/>
    <w:rsid w:val="003B692D"/>
    <w:rsid w:val="003C0887"/>
    <w:rsid w:val="003E73A3"/>
    <w:rsid w:val="003F0BA1"/>
    <w:rsid w:val="003F4BAD"/>
    <w:rsid w:val="003F4E1E"/>
    <w:rsid w:val="0041604E"/>
    <w:rsid w:val="0042064A"/>
    <w:rsid w:val="0043095D"/>
    <w:rsid w:val="00436302"/>
    <w:rsid w:val="004375A2"/>
    <w:rsid w:val="00437DD4"/>
    <w:rsid w:val="00440FE9"/>
    <w:rsid w:val="00441125"/>
    <w:rsid w:val="00475DDE"/>
    <w:rsid w:val="00493324"/>
    <w:rsid w:val="0049364A"/>
    <w:rsid w:val="004A080F"/>
    <w:rsid w:val="004A17FF"/>
    <w:rsid w:val="004B2840"/>
    <w:rsid w:val="004B2E50"/>
    <w:rsid w:val="004B4ABA"/>
    <w:rsid w:val="004C4576"/>
    <w:rsid w:val="004E002C"/>
    <w:rsid w:val="004F6987"/>
    <w:rsid w:val="005117DB"/>
    <w:rsid w:val="0051480C"/>
    <w:rsid w:val="005163D5"/>
    <w:rsid w:val="005538E3"/>
    <w:rsid w:val="00560B34"/>
    <w:rsid w:val="00565AB5"/>
    <w:rsid w:val="005705A2"/>
    <w:rsid w:val="005B193A"/>
    <w:rsid w:val="005F08A2"/>
    <w:rsid w:val="006019AD"/>
    <w:rsid w:val="00606946"/>
    <w:rsid w:val="0061421A"/>
    <w:rsid w:val="00626AC5"/>
    <w:rsid w:val="00626C90"/>
    <w:rsid w:val="00632008"/>
    <w:rsid w:val="00633052"/>
    <w:rsid w:val="00652D8D"/>
    <w:rsid w:val="006656D3"/>
    <w:rsid w:val="006959BE"/>
    <w:rsid w:val="006E66A9"/>
    <w:rsid w:val="006F0F4F"/>
    <w:rsid w:val="00705D80"/>
    <w:rsid w:val="00723825"/>
    <w:rsid w:val="0072734D"/>
    <w:rsid w:val="007569F4"/>
    <w:rsid w:val="0078118D"/>
    <w:rsid w:val="00784892"/>
    <w:rsid w:val="00785835"/>
    <w:rsid w:val="00793E0D"/>
    <w:rsid w:val="007A3CA6"/>
    <w:rsid w:val="007B5D50"/>
    <w:rsid w:val="007B76AB"/>
    <w:rsid w:val="007C1927"/>
    <w:rsid w:val="007E2450"/>
    <w:rsid w:val="007E442C"/>
    <w:rsid w:val="007F66B9"/>
    <w:rsid w:val="008060EB"/>
    <w:rsid w:val="0081527C"/>
    <w:rsid w:val="008160D2"/>
    <w:rsid w:val="00844FAC"/>
    <w:rsid w:val="008657F3"/>
    <w:rsid w:val="00880E68"/>
    <w:rsid w:val="008A1930"/>
    <w:rsid w:val="008A3DD4"/>
    <w:rsid w:val="008A539C"/>
    <w:rsid w:val="008B1B31"/>
    <w:rsid w:val="008C7CC4"/>
    <w:rsid w:val="008D6E4B"/>
    <w:rsid w:val="008E4E5F"/>
    <w:rsid w:val="009030CE"/>
    <w:rsid w:val="0090688D"/>
    <w:rsid w:val="00921C98"/>
    <w:rsid w:val="00924D6F"/>
    <w:rsid w:val="00926136"/>
    <w:rsid w:val="0093002A"/>
    <w:rsid w:val="00942614"/>
    <w:rsid w:val="00950928"/>
    <w:rsid w:val="00977D9D"/>
    <w:rsid w:val="00996D98"/>
    <w:rsid w:val="00996FE6"/>
    <w:rsid w:val="009D7228"/>
    <w:rsid w:val="009E4529"/>
    <w:rsid w:val="00A10489"/>
    <w:rsid w:val="00A278A8"/>
    <w:rsid w:val="00A37238"/>
    <w:rsid w:val="00A40CBE"/>
    <w:rsid w:val="00A53E46"/>
    <w:rsid w:val="00A5547D"/>
    <w:rsid w:val="00A6504E"/>
    <w:rsid w:val="00A66528"/>
    <w:rsid w:val="00A72DD1"/>
    <w:rsid w:val="00A97093"/>
    <w:rsid w:val="00AA2243"/>
    <w:rsid w:val="00AB1FD4"/>
    <w:rsid w:val="00AB3C38"/>
    <w:rsid w:val="00AB6B2E"/>
    <w:rsid w:val="00AC6704"/>
    <w:rsid w:val="00AD31DB"/>
    <w:rsid w:val="00AE0AB7"/>
    <w:rsid w:val="00AE0AEF"/>
    <w:rsid w:val="00AF0B8E"/>
    <w:rsid w:val="00AF4D97"/>
    <w:rsid w:val="00AF5ECB"/>
    <w:rsid w:val="00B11FF9"/>
    <w:rsid w:val="00B14649"/>
    <w:rsid w:val="00B41FA9"/>
    <w:rsid w:val="00B42BD3"/>
    <w:rsid w:val="00B438B7"/>
    <w:rsid w:val="00B60E1C"/>
    <w:rsid w:val="00B63F35"/>
    <w:rsid w:val="00B65B53"/>
    <w:rsid w:val="00B72106"/>
    <w:rsid w:val="00B831AC"/>
    <w:rsid w:val="00BD5476"/>
    <w:rsid w:val="00BD7646"/>
    <w:rsid w:val="00BF5560"/>
    <w:rsid w:val="00C03F08"/>
    <w:rsid w:val="00C24E46"/>
    <w:rsid w:val="00C27517"/>
    <w:rsid w:val="00C4626B"/>
    <w:rsid w:val="00C5217E"/>
    <w:rsid w:val="00C54B44"/>
    <w:rsid w:val="00C63BD6"/>
    <w:rsid w:val="00C934ED"/>
    <w:rsid w:val="00C96D3C"/>
    <w:rsid w:val="00CD46D8"/>
    <w:rsid w:val="00CD7931"/>
    <w:rsid w:val="00CF08AE"/>
    <w:rsid w:val="00CF73F1"/>
    <w:rsid w:val="00D002FF"/>
    <w:rsid w:val="00D011F0"/>
    <w:rsid w:val="00D15F28"/>
    <w:rsid w:val="00D178A3"/>
    <w:rsid w:val="00D23B9E"/>
    <w:rsid w:val="00D24BDE"/>
    <w:rsid w:val="00D24C1F"/>
    <w:rsid w:val="00D85516"/>
    <w:rsid w:val="00D8736C"/>
    <w:rsid w:val="00D95117"/>
    <w:rsid w:val="00DA74D1"/>
    <w:rsid w:val="00DB1574"/>
    <w:rsid w:val="00DD313A"/>
    <w:rsid w:val="00DE065A"/>
    <w:rsid w:val="00DE6F8B"/>
    <w:rsid w:val="00DF034F"/>
    <w:rsid w:val="00E1570D"/>
    <w:rsid w:val="00E1603F"/>
    <w:rsid w:val="00E25933"/>
    <w:rsid w:val="00E36423"/>
    <w:rsid w:val="00E43EF5"/>
    <w:rsid w:val="00E665C5"/>
    <w:rsid w:val="00E77241"/>
    <w:rsid w:val="00E93302"/>
    <w:rsid w:val="00E9704D"/>
    <w:rsid w:val="00EC4219"/>
    <w:rsid w:val="00EE7EFC"/>
    <w:rsid w:val="00F06693"/>
    <w:rsid w:val="00F114A0"/>
    <w:rsid w:val="00F314B7"/>
    <w:rsid w:val="00F4644C"/>
    <w:rsid w:val="00F61E13"/>
    <w:rsid w:val="00F72432"/>
    <w:rsid w:val="00F82E75"/>
    <w:rsid w:val="00F83404"/>
    <w:rsid w:val="00F911AA"/>
    <w:rsid w:val="00F956BA"/>
    <w:rsid w:val="00FA1DE6"/>
    <w:rsid w:val="00FA4873"/>
    <w:rsid w:val="00FB4B9B"/>
    <w:rsid w:val="00FB6C85"/>
    <w:rsid w:val="00FB70B5"/>
    <w:rsid w:val="00FC3C3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6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6AB6"/>
    <w:rPr>
      <w:rFonts w:cs="Times New Roman"/>
    </w:rPr>
  </w:style>
  <w:style w:type="character" w:styleId="Strong">
    <w:name w:val="Strong"/>
    <w:basedOn w:val="DefaultParagraphFont"/>
    <w:uiPriority w:val="99"/>
    <w:qFormat/>
    <w:rsid w:val="00056AB6"/>
    <w:rPr>
      <w:rFonts w:cs="Times New Roman"/>
      <w:b/>
      <w:bCs/>
    </w:rPr>
  </w:style>
  <w:style w:type="paragraph" w:customStyle="1" w:styleId="ConsPlusNormal">
    <w:name w:val="ConsPlusNormal"/>
    <w:uiPriority w:val="99"/>
    <w:rsid w:val="00E1570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DB1574"/>
    <w:rPr>
      <w:rFonts w:cs="Times New Roman"/>
      <w:color w:val="0000FF"/>
      <w:u w:val="single"/>
    </w:rPr>
  </w:style>
  <w:style w:type="paragraph" w:customStyle="1" w:styleId="wikip">
    <w:name w:val="wikip"/>
    <w:basedOn w:val="Normal"/>
    <w:uiPriority w:val="99"/>
    <w:rsid w:val="00C5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539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8A539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38E3"/>
    <w:pPr>
      <w:ind w:left="720"/>
      <w:contextualSpacing/>
    </w:pPr>
  </w:style>
  <w:style w:type="paragraph" w:customStyle="1" w:styleId="a">
    <w:name w:val="Знак Знак Знак Знак"/>
    <w:uiPriority w:val="99"/>
    <w:rsid w:val="00FB4B9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F82E75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547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1398</TotalTime>
  <Pages>2</Pages>
  <Words>393</Words>
  <Characters>2244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2018-07-18T11:30:00Z</cp:lastPrinted>
  <dcterms:created xsi:type="dcterms:W3CDTF">2017-09-04T18:29:00Z</dcterms:created>
  <dcterms:modified xsi:type="dcterms:W3CDTF">2018-07-18T11:31:00Z</dcterms:modified>
</cp:coreProperties>
</file>